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474"/>
        <w:gridCol w:w="1549"/>
        <w:gridCol w:w="1853"/>
        <w:gridCol w:w="1559"/>
        <w:gridCol w:w="2126"/>
      </w:tblGrid>
      <w:tr w:rsidR="00876328" w:rsidRPr="001A4892" w:rsidTr="00EC0CDD">
        <w:trPr>
          <w:trHeight w:val="1491"/>
        </w:trPr>
        <w:tc>
          <w:tcPr>
            <w:tcW w:w="1362" w:type="dxa"/>
            <w:shd w:val="clear" w:color="auto" w:fill="auto"/>
          </w:tcPr>
          <w:p w:rsidR="00F643DD" w:rsidRPr="001A4892" w:rsidRDefault="00E81EB0" w:rsidP="00EC0CDD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Arial Narrow" w:hAnsi="Arial Narrow" w:cs="Calibri"/>
                <w:b/>
                <w:bCs/>
                <w:spacing w:val="1"/>
                <w:w w:val="53"/>
                <w:sz w:val="17"/>
                <w:szCs w:val="17"/>
              </w:rPr>
            </w:pPr>
            <w:r w:rsidRPr="001A4892">
              <w:rPr>
                <w:rFonts w:ascii="Arial Narrow" w:hAnsi="Arial Narrow"/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61" w:type="dxa"/>
            <w:gridSpan w:val="5"/>
            <w:shd w:val="clear" w:color="auto" w:fill="auto"/>
          </w:tcPr>
          <w:p w:rsidR="00F643DD" w:rsidRPr="001A4892" w:rsidRDefault="00F643DD" w:rsidP="00EC0CDD">
            <w:pPr>
              <w:spacing w:after="0" w:line="288" w:lineRule="auto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A4892">
              <w:rPr>
                <w:rFonts w:ascii="Arial Narrow" w:hAnsi="Arial Narrow"/>
                <w:b/>
                <w:bCs/>
                <w:sz w:val="32"/>
                <w:szCs w:val="32"/>
              </w:rPr>
              <w:t>UNIVERSITAS MEDAN AREA</w:t>
            </w:r>
          </w:p>
          <w:p w:rsidR="00F643DD" w:rsidRPr="001A4892" w:rsidRDefault="00F643DD" w:rsidP="00EC0CDD">
            <w:pPr>
              <w:tabs>
                <w:tab w:val="left" w:pos="1168"/>
              </w:tabs>
              <w:spacing w:after="0" w:line="288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1A4892">
              <w:rPr>
                <w:rFonts w:ascii="Arial Narrow" w:hAnsi="Arial Narrow"/>
                <w:b/>
                <w:sz w:val="28"/>
                <w:szCs w:val="28"/>
              </w:rPr>
              <w:t xml:space="preserve">FAKULTAS            </w:t>
            </w:r>
            <w:r w:rsidR="009A6F42">
              <w:rPr>
                <w:rFonts w:ascii="Arial Narrow" w:hAnsi="Arial Narrow"/>
                <w:b/>
                <w:sz w:val="28"/>
                <w:szCs w:val="28"/>
                <w:lang w:val="id-ID"/>
              </w:rPr>
              <w:t xml:space="preserve">  </w:t>
            </w:r>
            <w:r w:rsidRPr="001A489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5D2205" w:rsidRPr="001A4892">
              <w:rPr>
                <w:rFonts w:ascii="Arial Narrow" w:hAnsi="Arial Narrow"/>
                <w:b/>
                <w:sz w:val="28"/>
                <w:szCs w:val="28"/>
              </w:rPr>
              <w:t>: BIOLOGI</w:t>
            </w:r>
          </w:p>
          <w:p w:rsidR="00F643DD" w:rsidRPr="001A4892" w:rsidRDefault="005D2205" w:rsidP="005D220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1A4892">
              <w:rPr>
                <w:rFonts w:ascii="Arial Narrow" w:hAnsi="Arial Narrow"/>
                <w:b/>
                <w:sz w:val="28"/>
                <w:szCs w:val="28"/>
              </w:rPr>
              <w:t>PROGRAM STUDI    : BIOLOGI</w:t>
            </w:r>
          </w:p>
        </w:tc>
      </w:tr>
      <w:tr w:rsidR="00876328" w:rsidRPr="001A4892" w:rsidTr="00EC0CDD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A4892">
              <w:rPr>
                <w:rFonts w:ascii="Arial Narrow" w:hAnsi="Arial Narrow"/>
                <w:b/>
                <w:bCs/>
                <w:sz w:val="32"/>
                <w:szCs w:val="32"/>
              </w:rPr>
              <w:t>SILABUS</w:t>
            </w:r>
          </w:p>
        </w:tc>
      </w:tr>
      <w:tr w:rsidR="00876328" w:rsidRPr="001A4892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F643DD" w:rsidRPr="001A4892" w:rsidRDefault="00F643DD" w:rsidP="00EC0CD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TGL PENYUSUNAN</w:t>
            </w:r>
          </w:p>
        </w:tc>
      </w:tr>
      <w:tr w:rsidR="00876328" w:rsidRPr="001A4892" w:rsidTr="00EC0CDD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F643DD" w:rsidRPr="009A6F42" w:rsidRDefault="00F66138" w:rsidP="008A7D0D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id-ID"/>
              </w:rPr>
              <w:t>Biokimia</w:t>
            </w:r>
          </w:p>
        </w:tc>
        <w:tc>
          <w:tcPr>
            <w:tcW w:w="1549" w:type="dxa"/>
            <w:shd w:val="clear" w:color="auto" w:fill="FFFFFF"/>
          </w:tcPr>
          <w:p w:rsidR="00F643DD" w:rsidRPr="00757CD6" w:rsidRDefault="009A6F42" w:rsidP="00EC0CDD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id-ID"/>
              </w:rPr>
              <w:t>FBO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7</w:t>
            </w:r>
            <w:r>
              <w:rPr>
                <w:rFonts w:ascii="Arial Narrow" w:hAnsi="Arial Narrow"/>
                <w:bCs/>
                <w:sz w:val="24"/>
                <w:szCs w:val="24"/>
                <w:lang w:val="id-ID"/>
              </w:rPr>
              <w:t>0</w:t>
            </w:r>
            <w:r w:rsidR="00130DB1">
              <w:rPr>
                <w:rFonts w:ascii="Arial Narrow" w:hAnsi="Arial Narrow"/>
                <w:bCs/>
                <w:sz w:val="24"/>
                <w:szCs w:val="24"/>
              </w:rPr>
              <w:t>0</w:t>
            </w:r>
            <w:r w:rsidR="00757CD6">
              <w:rPr>
                <w:rFonts w:ascii="Arial Narrow" w:hAnsi="Arial Narrow"/>
                <w:bCs/>
                <w:sz w:val="24"/>
                <w:szCs w:val="24"/>
                <w:lang w:val="id-ID"/>
              </w:rPr>
              <w:t>24</w:t>
            </w:r>
          </w:p>
        </w:tc>
        <w:tc>
          <w:tcPr>
            <w:tcW w:w="1853" w:type="dxa"/>
            <w:shd w:val="clear" w:color="auto" w:fill="FFFFFF"/>
          </w:tcPr>
          <w:p w:rsidR="00F643DD" w:rsidRPr="009A6F42" w:rsidRDefault="009A6F42" w:rsidP="00EC0CDD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F643DD" w:rsidRPr="001A4892" w:rsidRDefault="00D44095" w:rsidP="00D44095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Cs/>
                <w:sz w:val="24"/>
                <w:szCs w:val="24"/>
              </w:rPr>
              <w:t>I</w:t>
            </w:r>
            <w:r w:rsidR="005D2205" w:rsidRPr="001A4892">
              <w:rPr>
                <w:rFonts w:ascii="Arial Narrow" w:hAnsi="Arial Narrow"/>
                <w:bCs/>
                <w:sz w:val="24"/>
                <w:szCs w:val="24"/>
              </w:rPr>
              <w:t xml:space="preserve"> (G</w:t>
            </w:r>
            <w:r w:rsidR="009A6F42">
              <w:rPr>
                <w:rFonts w:ascii="Arial Narrow" w:hAnsi="Arial Narrow"/>
                <w:bCs/>
                <w:sz w:val="24"/>
                <w:szCs w:val="24"/>
                <w:lang w:val="id-ID"/>
              </w:rPr>
              <w:t>anjil</w:t>
            </w:r>
            <w:r w:rsidR="005D2205" w:rsidRPr="001A4892">
              <w:rPr>
                <w:rFonts w:ascii="Arial Narrow" w:hAnsi="Arial Narrow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F643DD" w:rsidRPr="001A4892" w:rsidRDefault="009A6F42" w:rsidP="00305507">
            <w:pPr>
              <w:spacing w:after="0" w:line="288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id-ID"/>
              </w:rPr>
              <w:t>1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  <w:lang w:val="id-ID"/>
              </w:rPr>
              <w:t>September</w:t>
            </w:r>
            <w:r w:rsidR="001A4892" w:rsidRPr="001A4892">
              <w:rPr>
                <w:rFonts w:ascii="Arial Narrow" w:hAnsi="Arial Narrow"/>
                <w:bCs/>
                <w:sz w:val="24"/>
                <w:szCs w:val="24"/>
              </w:rPr>
              <w:t xml:space="preserve"> 2018</w:t>
            </w:r>
          </w:p>
        </w:tc>
      </w:tr>
      <w:tr w:rsidR="00876328" w:rsidRPr="001A4892" w:rsidTr="00EC0CDD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F643DD" w:rsidRPr="001A4892" w:rsidRDefault="00F643DD" w:rsidP="001A4892">
            <w:pPr>
              <w:spacing w:after="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DOSEN PENGAMPU : </w:t>
            </w:r>
            <w:r w:rsidR="00633EA5">
              <w:rPr>
                <w:rFonts w:ascii="Arial Narrow" w:hAnsi="Arial Narrow"/>
                <w:b/>
                <w:bCs/>
                <w:sz w:val="24"/>
                <w:szCs w:val="24"/>
                <w:lang w:val="id-ID"/>
              </w:rPr>
              <w:t>Denny Akbar Tanjung</w:t>
            </w:r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S.Si</w:t>
            </w:r>
            <w:proofErr w:type="spellEnd"/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A4892" w:rsidRPr="001A4892">
              <w:rPr>
                <w:rFonts w:ascii="Arial Narrow" w:hAnsi="Arial Narrow"/>
                <w:b/>
                <w:bCs/>
                <w:sz w:val="24"/>
                <w:szCs w:val="24"/>
              </w:rPr>
              <w:t>M.Si</w:t>
            </w:r>
            <w:proofErr w:type="spellEnd"/>
          </w:p>
        </w:tc>
      </w:tr>
    </w:tbl>
    <w:p w:rsidR="00F643DD" w:rsidRPr="001A4892" w:rsidRDefault="00F643DD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RPr="001A4892" w:rsidTr="00EC0CDD">
        <w:tc>
          <w:tcPr>
            <w:tcW w:w="9889" w:type="dxa"/>
            <w:shd w:val="clear" w:color="auto" w:fill="A6A6A6"/>
          </w:tcPr>
          <w:p w:rsidR="00F643DD" w:rsidRPr="001A4892" w:rsidRDefault="00F643DD" w:rsidP="00EC0CD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DESKRIPSI  MATAKULIAH</w:t>
            </w:r>
          </w:p>
        </w:tc>
      </w:tr>
      <w:tr w:rsidR="00F643DD" w:rsidRPr="001A4892" w:rsidTr="00EC0CDD">
        <w:tc>
          <w:tcPr>
            <w:tcW w:w="9889" w:type="dxa"/>
            <w:shd w:val="clear" w:color="auto" w:fill="auto"/>
          </w:tcPr>
          <w:p w:rsidR="001A01CA" w:rsidRPr="002309D0" w:rsidRDefault="00757CD6" w:rsidP="00130DB1">
            <w:pPr>
              <w:pStyle w:val="ListParagraph"/>
              <w:spacing w:line="240" w:lineRule="auto"/>
              <w:ind w:left="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</w:rPr>
              <w:t xml:space="preserve">Mata </w:t>
            </w:r>
            <w:proofErr w:type="spellStart"/>
            <w:r>
              <w:rPr>
                <w:rFonts w:ascii="Arial Narrow" w:hAnsi="Arial Narrow"/>
              </w:rPr>
              <w:t>kuliah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Kimia Dasar</w:t>
            </w:r>
            <w:r w:rsidRPr="00EE6E2B">
              <w:rPr>
                <w:rFonts w:ascii="Arial Narrow" w:hAnsi="Arial Narrow"/>
              </w:rPr>
              <w:t xml:space="preserve"> </w:t>
            </w:r>
            <w:proofErr w:type="spellStart"/>
            <w:r w:rsidRPr="00EE6E2B">
              <w:rPr>
                <w:rFonts w:ascii="Arial Narrow" w:hAnsi="Arial Narrow"/>
              </w:rPr>
              <w:t>mempelajari</w:t>
            </w:r>
            <w:proofErr w:type="spellEnd"/>
            <w:r w:rsidRPr="00EE6E2B">
              <w:rPr>
                <w:rFonts w:ascii="Arial Narrow" w:hAnsi="Arial Narrow"/>
              </w:rPr>
              <w:t xml:space="preserve"> </w:t>
            </w:r>
            <w:proofErr w:type="spellStart"/>
            <w:r w:rsidRPr="00EE6E2B">
              <w:rPr>
                <w:rFonts w:ascii="Arial Narrow" w:hAnsi="Arial Narrow"/>
              </w:rPr>
              <w:t>ruang</w:t>
            </w:r>
            <w:proofErr w:type="spellEnd"/>
            <w:r w:rsidRPr="00EE6E2B">
              <w:rPr>
                <w:rFonts w:ascii="Arial Narrow" w:hAnsi="Arial Narrow"/>
              </w:rPr>
              <w:t xml:space="preserve"> </w:t>
            </w:r>
            <w:proofErr w:type="spellStart"/>
            <w:r w:rsidRPr="00EE6E2B">
              <w:rPr>
                <w:rFonts w:ascii="Arial Narrow" w:hAnsi="Arial Narrow"/>
              </w:rPr>
              <w:t>lingkup</w:t>
            </w:r>
            <w:proofErr w:type="spellEnd"/>
            <w:r w:rsidRPr="00EE6E2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asal mula timbulnya Biokiimia, Perkembangan Biokimia, Manfaat Biokimia,Susunan Kimia, Struktur,Penggolongan karbohidrat, metabolime karbohidrat, Penggolongan Lipid dan metabolisme lipid, Asam amino-asam amino,Peptida,Protein, metabolisme protein, Tata nama dan Kekhasan Enzim,Penggolongan Enzim, Membran sel, Sitoplasma,Inti Sel, cairan tubuh dan Pernapasan.</w:t>
            </w:r>
          </w:p>
        </w:tc>
      </w:tr>
    </w:tbl>
    <w:p w:rsidR="00EC0CDD" w:rsidRPr="001A4892" w:rsidRDefault="00EC0CDD" w:rsidP="00EC0CDD">
      <w:pPr>
        <w:spacing w:after="0"/>
        <w:rPr>
          <w:rFonts w:ascii="Arial Narrow" w:hAnsi="Arial Narrow"/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76328" w:rsidRPr="001A4892" w:rsidTr="00EC0CDD">
        <w:tc>
          <w:tcPr>
            <w:tcW w:w="9889" w:type="dxa"/>
            <w:shd w:val="clear" w:color="auto" w:fill="A6A6A6"/>
          </w:tcPr>
          <w:p w:rsidR="00EC0CDD" w:rsidRPr="001A4892" w:rsidRDefault="00EC0CDD" w:rsidP="00EC0CD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CAPAIAN PEMBELAJARAN LULUSAN (CPL) PRODI</w:t>
            </w:r>
          </w:p>
        </w:tc>
      </w:tr>
      <w:tr w:rsidR="00876328" w:rsidRPr="001A4892" w:rsidTr="00EC0CDD">
        <w:tc>
          <w:tcPr>
            <w:tcW w:w="9889" w:type="dxa"/>
            <w:shd w:val="clear" w:color="auto" w:fill="auto"/>
          </w:tcPr>
          <w:p w:rsidR="009A6F42" w:rsidRPr="009A6F42" w:rsidRDefault="009A6F42" w:rsidP="009A6F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Calibri"/>
              </w:rPr>
            </w:pPr>
            <w:proofErr w:type="spellStart"/>
            <w:r w:rsidRPr="009A6F42">
              <w:rPr>
                <w:rFonts w:ascii="Arial Narrow" w:hAnsi="Arial Narrow" w:cs="Calibri"/>
              </w:rPr>
              <w:t>Menunjukkan</w:t>
            </w:r>
            <w:proofErr w:type="spellEnd"/>
            <w:r w:rsidRPr="009A6F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9A6F42">
              <w:rPr>
                <w:rFonts w:ascii="Arial Narrow" w:hAnsi="Arial Narrow" w:cs="Calibri"/>
              </w:rPr>
              <w:t>sikap</w:t>
            </w:r>
            <w:proofErr w:type="spellEnd"/>
            <w:r w:rsidRPr="009A6F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9A6F42">
              <w:rPr>
                <w:rFonts w:ascii="Arial Narrow" w:hAnsi="Arial Narrow" w:cs="Calibri"/>
              </w:rPr>
              <w:t>bertanggung</w:t>
            </w:r>
            <w:proofErr w:type="spellEnd"/>
            <w:r w:rsidRPr="009A6F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9A6F42">
              <w:rPr>
                <w:rFonts w:ascii="Arial Narrow" w:hAnsi="Arial Narrow" w:cs="Calibri"/>
              </w:rPr>
              <w:t>jawab</w:t>
            </w:r>
            <w:proofErr w:type="spellEnd"/>
            <w:r w:rsidRPr="009A6F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9A6F42">
              <w:rPr>
                <w:rFonts w:ascii="Arial Narrow" w:hAnsi="Arial Narrow" w:cs="Calibri"/>
              </w:rPr>
              <w:t>atas</w:t>
            </w:r>
            <w:proofErr w:type="spellEnd"/>
            <w:r w:rsidRPr="009A6F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9A6F42">
              <w:rPr>
                <w:rFonts w:ascii="Arial Narrow" w:hAnsi="Arial Narrow" w:cs="Calibri"/>
              </w:rPr>
              <w:t>pekerjaan</w:t>
            </w:r>
            <w:proofErr w:type="spellEnd"/>
            <w:r w:rsidRPr="009A6F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9A6F42">
              <w:rPr>
                <w:rFonts w:ascii="Arial Narrow" w:hAnsi="Arial Narrow" w:cs="Calibri"/>
              </w:rPr>
              <w:t>secara</w:t>
            </w:r>
            <w:proofErr w:type="spellEnd"/>
            <w:r w:rsidRPr="009A6F42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9A6F42">
              <w:rPr>
                <w:rFonts w:ascii="Arial Narrow" w:hAnsi="Arial Narrow" w:cs="Calibri"/>
              </w:rPr>
              <w:t>mandiri</w:t>
            </w:r>
            <w:proofErr w:type="spellEnd"/>
            <w:r w:rsidRPr="009A6F42">
              <w:rPr>
                <w:rFonts w:ascii="Arial Narrow" w:hAnsi="Arial Narrow" w:cs="Calibri"/>
              </w:rPr>
              <w:t>. (S10).</w:t>
            </w:r>
          </w:p>
          <w:p w:rsidR="009A6F42" w:rsidRPr="00136479" w:rsidRDefault="009A6F42" w:rsidP="009A6F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7" w:hanging="301"/>
              <w:rPr>
                <w:rFonts w:ascii="Arial Narrow" w:hAnsi="Arial Narrow" w:cs="Calibri"/>
              </w:rPr>
            </w:pPr>
            <w:proofErr w:type="spellStart"/>
            <w:r w:rsidRPr="00136479">
              <w:rPr>
                <w:rFonts w:ascii="Arial Narrow" w:hAnsi="Arial Narrow" w:cs="Calibri"/>
              </w:rPr>
              <w:t>Mampu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menerapkan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pemikiran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logis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136479">
              <w:rPr>
                <w:rFonts w:ascii="Arial Narrow" w:hAnsi="Arial Narrow" w:cs="Calibri"/>
              </w:rPr>
              <w:t>kritis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136479">
              <w:rPr>
                <w:rFonts w:ascii="Arial Narrow" w:hAnsi="Arial Narrow" w:cs="Calibri"/>
              </w:rPr>
              <w:t>sistematis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, </w:t>
            </w:r>
            <w:proofErr w:type="spellStart"/>
            <w:r w:rsidRPr="00136479">
              <w:rPr>
                <w:rFonts w:ascii="Arial Narrow" w:hAnsi="Arial Narrow" w:cs="Calibri"/>
              </w:rPr>
              <w:t>dan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inovatif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dalam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konteks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pengembangan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atau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implementasi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ilmu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pengetahuan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dan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teknologi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yang </w:t>
            </w:r>
            <w:proofErr w:type="spellStart"/>
            <w:r w:rsidRPr="00136479">
              <w:rPr>
                <w:rFonts w:ascii="Arial Narrow" w:hAnsi="Arial Narrow" w:cs="Calibri"/>
              </w:rPr>
              <w:t>memperhatikan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dan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menerapkan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nilai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humaniora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yang </w:t>
            </w:r>
            <w:proofErr w:type="spellStart"/>
            <w:r w:rsidRPr="00136479">
              <w:rPr>
                <w:rFonts w:ascii="Arial Narrow" w:hAnsi="Arial Narrow" w:cs="Calibri"/>
              </w:rPr>
              <w:t>sesuai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bidang</w:t>
            </w:r>
            <w:proofErr w:type="spellEnd"/>
            <w:r w:rsidRPr="00136479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136479">
              <w:rPr>
                <w:rFonts w:ascii="Arial Narrow" w:hAnsi="Arial Narrow" w:cs="Calibri"/>
              </w:rPr>
              <w:t>keahliannya</w:t>
            </w:r>
            <w:proofErr w:type="spellEnd"/>
            <w:r w:rsidRPr="00136479">
              <w:rPr>
                <w:rFonts w:ascii="Arial Narrow" w:hAnsi="Arial Narrow" w:cs="Calibri"/>
              </w:rPr>
              <w:t>;</w:t>
            </w:r>
            <w:r>
              <w:rPr>
                <w:rFonts w:ascii="Arial Narrow" w:hAnsi="Arial Narrow" w:cs="Calibri"/>
                <w:lang w:val="id-ID"/>
              </w:rPr>
              <w:t>(KU1)</w:t>
            </w:r>
          </w:p>
          <w:p w:rsidR="0059774E" w:rsidRPr="009D4A9E" w:rsidRDefault="0059774E" w:rsidP="0059774E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76328" w:rsidRPr="001A4892" w:rsidTr="00EC0CDD">
        <w:tc>
          <w:tcPr>
            <w:tcW w:w="9889" w:type="dxa"/>
            <w:shd w:val="clear" w:color="auto" w:fill="A6A6A6"/>
          </w:tcPr>
          <w:p w:rsidR="00EC0CDD" w:rsidRPr="001A4892" w:rsidRDefault="00EC0CDD" w:rsidP="00EC0CD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CAPAIAN PEMBELAJARAN MATAKULIAH (CPMK)</w:t>
            </w:r>
          </w:p>
        </w:tc>
      </w:tr>
      <w:tr w:rsidR="00876328" w:rsidRPr="001A4892" w:rsidTr="00EC0CDD">
        <w:tc>
          <w:tcPr>
            <w:tcW w:w="9889" w:type="dxa"/>
            <w:shd w:val="clear" w:color="auto" w:fill="auto"/>
          </w:tcPr>
          <w:p w:rsidR="00757CD6" w:rsidRPr="00A638A8" w:rsidRDefault="00757CD6" w:rsidP="00757CD6">
            <w:pPr>
              <w:tabs>
                <w:tab w:val="left" w:pos="142"/>
                <w:tab w:val="left" w:pos="175"/>
                <w:tab w:val="left" w:pos="426"/>
                <w:tab w:val="center" w:pos="4931"/>
              </w:tabs>
              <w:spacing w:after="0" w:line="240" w:lineRule="auto"/>
              <w:ind w:left="318" w:firstLine="125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</w:rPr>
              <w:t>1</w:t>
            </w:r>
            <w:r>
              <w:rPr>
                <w:rFonts w:ascii="Arial Narrow" w:hAnsi="Arial Narrow" w:cs="Calibri"/>
                <w:lang w:val="id-ID"/>
              </w:rPr>
              <w:t xml:space="preserve">.  </w:t>
            </w:r>
            <w:proofErr w:type="spellStart"/>
            <w:r w:rsidRPr="00EE6E2B">
              <w:rPr>
                <w:rFonts w:ascii="Arial Narrow" w:hAnsi="Arial Narrow" w:cs="Calibri"/>
              </w:rPr>
              <w:t>Mampu</w:t>
            </w:r>
            <w:proofErr w:type="spellEnd"/>
            <w:r w:rsidRPr="00EE6E2B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EE6E2B">
              <w:rPr>
                <w:rFonts w:ascii="Arial Narrow" w:hAnsi="Arial Narrow" w:cs="Calibri"/>
              </w:rPr>
              <w:t>menjelaska</w:t>
            </w:r>
            <w:r>
              <w:rPr>
                <w:rFonts w:ascii="Arial Narrow" w:hAnsi="Arial Narrow" w:cs="Calibri"/>
              </w:rPr>
              <w:t>n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>Sejarah dan Perkembangan Biokimia</w:t>
            </w:r>
          </w:p>
          <w:p w:rsidR="00757CD6" w:rsidRPr="00A638A8" w:rsidRDefault="00757CD6" w:rsidP="00757CD6">
            <w:pPr>
              <w:tabs>
                <w:tab w:val="left" w:pos="142"/>
                <w:tab w:val="left" w:pos="175"/>
                <w:tab w:val="left" w:pos="426"/>
              </w:tabs>
              <w:spacing w:after="0" w:line="240" w:lineRule="auto"/>
              <w:ind w:left="318" w:firstLine="125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</w:rPr>
              <w:t>2.</w:t>
            </w:r>
            <w:r>
              <w:rPr>
                <w:rFonts w:ascii="Arial Narrow" w:hAnsi="Arial Narrow" w:cs="Calibri"/>
              </w:rPr>
              <w:tab/>
            </w:r>
            <w:proofErr w:type="spellStart"/>
            <w:r>
              <w:rPr>
                <w:rFonts w:ascii="Arial Narrow" w:hAnsi="Arial Narrow" w:cs="Calibri"/>
              </w:rPr>
              <w:t>Mampu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menjelaskan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>tentang Karbohidrat dan Metabolismenya</w:t>
            </w:r>
          </w:p>
          <w:p w:rsidR="00757CD6" w:rsidRPr="00A638A8" w:rsidRDefault="00757CD6" w:rsidP="00757CD6">
            <w:pPr>
              <w:tabs>
                <w:tab w:val="left" w:pos="142"/>
                <w:tab w:val="left" w:pos="175"/>
                <w:tab w:val="left" w:pos="426"/>
              </w:tabs>
              <w:spacing w:after="0" w:line="240" w:lineRule="auto"/>
              <w:ind w:left="318" w:firstLine="125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</w:rPr>
              <w:t>3.</w:t>
            </w:r>
            <w:r>
              <w:rPr>
                <w:rFonts w:ascii="Arial Narrow" w:hAnsi="Arial Narrow" w:cs="Calibri"/>
              </w:rPr>
              <w:tab/>
            </w:r>
            <w:proofErr w:type="spellStart"/>
            <w:r>
              <w:rPr>
                <w:rFonts w:ascii="Arial Narrow" w:hAnsi="Arial Narrow" w:cs="Calibri"/>
              </w:rPr>
              <w:t>Mampu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menjelaskan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>tentang Lipid dan Metabolismenya</w:t>
            </w:r>
          </w:p>
          <w:p w:rsidR="00757CD6" w:rsidRPr="00A638A8" w:rsidRDefault="00757CD6" w:rsidP="00757CD6">
            <w:pPr>
              <w:tabs>
                <w:tab w:val="left" w:pos="142"/>
                <w:tab w:val="left" w:pos="175"/>
                <w:tab w:val="left" w:pos="426"/>
              </w:tabs>
              <w:spacing w:after="0" w:line="240" w:lineRule="auto"/>
              <w:ind w:left="318" w:firstLine="125"/>
              <w:jc w:val="both"/>
              <w:rPr>
                <w:rFonts w:ascii="Arial Narrow" w:hAnsi="Arial Narrow" w:cs="Calibri"/>
                <w:lang w:val="id-ID"/>
              </w:rPr>
            </w:pPr>
            <w:r w:rsidRPr="00EE6E2B">
              <w:rPr>
                <w:rFonts w:ascii="Arial Narrow" w:hAnsi="Arial Narrow" w:cs="Calibri"/>
              </w:rPr>
              <w:t>4.</w:t>
            </w:r>
            <w:r w:rsidRPr="00EE6E2B">
              <w:rPr>
                <w:rFonts w:ascii="Arial Narrow" w:hAnsi="Arial Narrow" w:cs="Calibri"/>
              </w:rPr>
              <w:tab/>
            </w:r>
            <w:proofErr w:type="spellStart"/>
            <w:r w:rsidRPr="00EE6E2B">
              <w:rPr>
                <w:rFonts w:ascii="Arial Narrow" w:hAnsi="Arial Narrow" w:cs="Calibri"/>
              </w:rPr>
              <w:t>Mampu</w:t>
            </w:r>
            <w:proofErr w:type="spellEnd"/>
            <w:r w:rsidRPr="00EE6E2B">
              <w:rPr>
                <w:rFonts w:ascii="Arial Narrow" w:hAnsi="Arial Narrow" w:cs="Calibri"/>
              </w:rPr>
              <w:t xml:space="preserve"> </w:t>
            </w:r>
            <w:proofErr w:type="spellStart"/>
            <w:r w:rsidRPr="00EE6E2B">
              <w:rPr>
                <w:rFonts w:ascii="Arial Narrow" w:hAnsi="Arial Narrow" w:cs="Calibri"/>
              </w:rPr>
              <w:t>menjelaskan</w:t>
            </w:r>
            <w:proofErr w:type="spellEnd"/>
            <w:r w:rsidRPr="00EE6E2B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>tentang Protein dan Metabolismenya</w:t>
            </w:r>
          </w:p>
          <w:p w:rsidR="00757CD6" w:rsidRPr="00A638A8" w:rsidRDefault="00757CD6" w:rsidP="00757CD6">
            <w:pPr>
              <w:tabs>
                <w:tab w:val="left" w:pos="142"/>
                <w:tab w:val="left" w:pos="175"/>
                <w:tab w:val="left" w:pos="426"/>
              </w:tabs>
              <w:spacing w:after="0" w:line="240" w:lineRule="auto"/>
              <w:ind w:left="318" w:firstLine="125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</w:rPr>
              <w:t>5.</w:t>
            </w:r>
            <w:r>
              <w:rPr>
                <w:rFonts w:ascii="Arial Narrow" w:hAnsi="Arial Narrow" w:cs="Calibri"/>
              </w:rPr>
              <w:tab/>
            </w:r>
            <w:proofErr w:type="spellStart"/>
            <w:r>
              <w:rPr>
                <w:rFonts w:ascii="Arial Narrow" w:hAnsi="Arial Narrow" w:cs="Calibri"/>
              </w:rPr>
              <w:t>Mampu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menjelaskan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>tentang Asam Nukleat</w:t>
            </w:r>
          </w:p>
          <w:p w:rsidR="00757CD6" w:rsidRPr="00A638A8" w:rsidRDefault="00757CD6" w:rsidP="00757CD6">
            <w:pPr>
              <w:tabs>
                <w:tab w:val="left" w:pos="142"/>
                <w:tab w:val="left" w:pos="175"/>
                <w:tab w:val="left" w:pos="426"/>
              </w:tabs>
              <w:spacing w:after="0" w:line="240" w:lineRule="auto"/>
              <w:ind w:left="318" w:firstLine="125"/>
              <w:jc w:val="both"/>
              <w:rPr>
                <w:rFonts w:ascii="Arial Narrow" w:hAnsi="Arial Narrow" w:cs="Calibri"/>
                <w:lang w:val="id-ID"/>
              </w:rPr>
            </w:pPr>
            <w:r w:rsidRPr="00EE6E2B">
              <w:rPr>
                <w:rFonts w:ascii="Arial Narrow" w:hAnsi="Arial Narrow" w:cs="Calibri"/>
              </w:rPr>
              <w:t>6.</w:t>
            </w:r>
            <w:r w:rsidRPr="00EE6E2B">
              <w:rPr>
                <w:rFonts w:ascii="Arial Narrow" w:hAnsi="Arial Narrow" w:cs="Calibri"/>
              </w:rPr>
              <w:tab/>
            </w:r>
            <w:proofErr w:type="spellStart"/>
            <w:r w:rsidRPr="00EE6E2B">
              <w:rPr>
                <w:rFonts w:ascii="Arial Narrow" w:hAnsi="Arial Narrow" w:cs="Calibri"/>
              </w:rPr>
              <w:t>Mamp</w:t>
            </w:r>
            <w:r>
              <w:rPr>
                <w:rFonts w:ascii="Arial Narrow" w:hAnsi="Arial Narrow" w:cs="Calibri"/>
              </w:rPr>
              <w:t>u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menjelaskan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>tentang Enzim</w:t>
            </w:r>
          </w:p>
          <w:p w:rsidR="00757CD6" w:rsidRDefault="00757CD6" w:rsidP="00757CD6">
            <w:pPr>
              <w:tabs>
                <w:tab w:val="left" w:pos="142"/>
                <w:tab w:val="left" w:pos="175"/>
                <w:tab w:val="left" w:pos="426"/>
              </w:tabs>
              <w:spacing w:after="0" w:line="240" w:lineRule="auto"/>
              <w:ind w:left="318" w:firstLine="125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</w:rPr>
              <w:t>7.</w:t>
            </w:r>
            <w:r>
              <w:rPr>
                <w:rFonts w:ascii="Arial Narrow" w:hAnsi="Arial Narrow" w:cs="Calibri"/>
              </w:rPr>
              <w:tab/>
            </w:r>
            <w:proofErr w:type="spellStart"/>
            <w:r w:rsidRPr="00EE6E2B">
              <w:rPr>
                <w:rFonts w:ascii="Arial Narrow" w:hAnsi="Arial Narrow" w:cs="Calibri"/>
              </w:rPr>
              <w:t>Mamp</w:t>
            </w:r>
            <w:r>
              <w:rPr>
                <w:rFonts w:ascii="Arial Narrow" w:hAnsi="Arial Narrow" w:cs="Calibri"/>
              </w:rPr>
              <w:t>u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menjelaskan</w:t>
            </w:r>
            <w:proofErr w:type="spellEnd"/>
            <w:r>
              <w:rPr>
                <w:rFonts w:ascii="Arial Narrow" w:hAnsi="Arial Narrow" w:cs="Calibri"/>
                <w:lang w:val="id-ID"/>
              </w:rPr>
              <w:t xml:space="preserve"> tentang Struktur dan fungsi sel</w:t>
            </w:r>
          </w:p>
          <w:p w:rsidR="00757CD6" w:rsidRPr="00A638A8" w:rsidRDefault="00757CD6" w:rsidP="00757CD6">
            <w:pPr>
              <w:tabs>
                <w:tab w:val="left" w:pos="142"/>
                <w:tab w:val="left" w:pos="175"/>
                <w:tab w:val="left" w:pos="426"/>
              </w:tabs>
              <w:spacing w:after="0" w:line="240" w:lineRule="auto"/>
              <w:ind w:left="318" w:firstLine="125"/>
              <w:jc w:val="both"/>
              <w:rPr>
                <w:rFonts w:ascii="Arial Narrow" w:hAnsi="Arial Narrow" w:cs="Calibri"/>
                <w:lang w:val="id-ID"/>
              </w:rPr>
            </w:pPr>
            <w:r>
              <w:rPr>
                <w:rFonts w:ascii="Arial Narrow" w:hAnsi="Arial Narrow" w:cs="Calibri"/>
                <w:lang w:val="id-ID"/>
              </w:rPr>
              <w:t>8.</w:t>
            </w:r>
            <w:r w:rsidRPr="00EE6E2B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lang w:val="id-ID"/>
              </w:rPr>
              <w:t xml:space="preserve"> </w:t>
            </w:r>
            <w:proofErr w:type="spellStart"/>
            <w:r w:rsidRPr="00EE6E2B">
              <w:rPr>
                <w:rFonts w:ascii="Arial Narrow" w:hAnsi="Arial Narrow" w:cs="Calibri"/>
              </w:rPr>
              <w:t>Mamp</w:t>
            </w:r>
            <w:r>
              <w:rPr>
                <w:rFonts w:ascii="Arial Narrow" w:hAnsi="Arial Narrow" w:cs="Calibri"/>
              </w:rPr>
              <w:t>u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menjelask</w:t>
            </w:r>
            <w:proofErr w:type="spellEnd"/>
            <w:r>
              <w:rPr>
                <w:rFonts w:ascii="Arial Narrow" w:hAnsi="Arial Narrow" w:cs="Calibri"/>
                <w:lang w:val="id-ID"/>
              </w:rPr>
              <w:t>an tentang pencernaan makanan</w:t>
            </w:r>
          </w:p>
          <w:p w:rsidR="009A6F42" w:rsidRPr="00A638A8" w:rsidRDefault="009A6F42" w:rsidP="009A6F42">
            <w:pPr>
              <w:tabs>
                <w:tab w:val="left" w:pos="142"/>
                <w:tab w:val="left" w:pos="175"/>
                <w:tab w:val="left" w:pos="426"/>
              </w:tabs>
              <w:ind w:left="317" w:firstLine="127"/>
              <w:jc w:val="both"/>
              <w:rPr>
                <w:rFonts w:ascii="Arial Narrow" w:hAnsi="Arial Narrow" w:cs="Calibri"/>
                <w:lang w:val="id-ID"/>
              </w:rPr>
            </w:pPr>
          </w:p>
          <w:p w:rsidR="0059774E" w:rsidRPr="001A4892" w:rsidRDefault="0059774E" w:rsidP="00130DB1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ind w:left="308"/>
              <w:jc w:val="both"/>
              <w:rPr>
                <w:rFonts w:ascii="Arial Narrow" w:hAnsi="Arial Narrow" w:cs="Calibri"/>
              </w:rPr>
            </w:pPr>
          </w:p>
        </w:tc>
      </w:tr>
    </w:tbl>
    <w:p w:rsidR="001A01CA" w:rsidRDefault="001A01CA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:rsidR="00130DB1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p w:rsidR="00130DB1" w:rsidRPr="001A4892" w:rsidRDefault="00130DB1" w:rsidP="00130DB1">
      <w:pPr>
        <w:tabs>
          <w:tab w:val="left" w:pos="142"/>
          <w:tab w:val="left" w:pos="284"/>
          <w:tab w:val="left" w:pos="426"/>
        </w:tabs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990"/>
        <w:gridCol w:w="3515"/>
      </w:tblGrid>
      <w:tr w:rsidR="00727AE7" w:rsidRPr="001A4892" w:rsidTr="00EC0CDD">
        <w:tc>
          <w:tcPr>
            <w:tcW w:w="9889" w:type="dxa"/>
            <w:gridSpan w:val="3"/>
            <w:shd w:val="clear" w:color="auto" w:fill="A6A6A6"/>
          </w:tcPr>
          <w:p w:rsidR="00727AE7" w:rsidRPr="001A4892" w:rsidRDefault="00727AE7" w:rsidP="00130DB1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POKOK BAHASAN</w:t>
            </w:r>
          </w:p>
        </w:tc>
      </w:tr>
      <w:tr w:rsidR="00E81EB0" w:rsidRPr="001A4892" w:rsidTr="008A7D0D">
        <w:tc>
          <w:tcPr>
            <w:tcW w:w="1384" w:type="dxa"/>
            <w:shd w:val="clear" w:color="auto" w:fill="auto"/>
          </w:tcPr>
          <w:p w:rsidR="009A1F64" w:rsidRPr="001A4892" w:rsidRDefault="00A2686D" w:rsidP="00A2686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4892">
              <w:rPr>
                <w:rFonts w:ascii="Arial Narrow" w:hAnsi="Arial Narrow"/>
                <w:b/>
              </w:rPr>
              <w:t>Pertemuan</w:t>
            </w:r>
            <w:proofErr w:type="spellEnd"/>
            <w:r w:rsidR="00F66138">
              <w:rPr>
                <w:rFonts w:ascii="Arial Narrow" w:hAnsi="Arial Narrow"/>
                <w:b/>
                <w:lang w:val="id-ID"/>
              </w:rPr>
              <w:t xml:space="preserve"> </w:t>
            </w:r>
            <w:proofErr w:type="spellStart"/>
            <w:r w:rsidRPr="001A4892">
              <w:rPr>
                <w:rFonts w:ascii="Arial Narrow" w:hAnsi="Arial Narrow"/>
                <w:b/>
              </w:rPr>
              <w:t>ke</w:t>
            </w:r>
            <w:proofErr w:type="spellEnd"/>
            <w:r w:rsidRPr="001A4892">
              <w:rPr>
                <w:rFonts w:ascii="Arial Narrow" w:hAnsi="Arial Narrow"/>
                <w:b/>
              </w:rPr>
              <w:t xml:space="preserve"> /</w:t>
            </w:r>
            <w:proofErr w:type="spellStart"/>
            <w:r w:rsidR="000B29D0" w:rsidRPr="001A4892">
              <w:rPr>
                <w:rFonts w:ascii="Arial Narrow" w:hAnsi="Arial Narrow"/>
                <w:b/>
              </w:rPr>
              <w:t>T</w:t>
            </w:r>
            <w:r w:rsidR="009A1F64" w:rsidRPr="001A4892">
              <w:rPr>
                <w:rFonts w:ascii="Arial Narrow" w:hAnsi="Arial Narrow"/>
                <w:b/>
              </w:rPr>
              <w:t>anggal</w:t>
            </w:r>
            <w:proofErr w:type="spellEnd"/>
          </w:p>
        </w:tc>
        <w:tc>
          <w:tcPr>
            <w:tcW w:w="4990" w:type="dxa"/>
            <w:shd w:val="clear" w:color="auto" w:fill="auto"/>
          </w:tcPr>
          <w:p w:rsidR="00E81EB0" w:rsidRPr="001A4892" w:rsidRDefault="00E46268" w:rsidP="00E81EB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</w:t>
            </w:r>
            <w:r w:rsidR="009A1F64" w:rsidRPr="001A4892">
              <w:rPr>
                <w:rFonts w:ascii="Arial Narrow" w:hAnsi="Arial Narrow"/>
                <w:b/>
              </w:rPr>
              <w:t>teri</w:t>
            </w:r>
            <w:proofErr w:type="spellEnd"/>
          </w:p>
        </w:tc>
        <w:tc>
          <w:tcPr>
            <w:tcW w:w="3515" w:type="dxa"/>
            <w:shd w:val="clear" w:color="auto" w:fill="auto"/>
          </w:tcPr>
          <w:p w:rsidR="009A1F64" w:rsidRPr="001A4892" w:rsidRDefault="001F5104" w:rsidP="001F510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4892">
              <w:rPr>
                <w:rFonts w:ascii="Arial Narrow" w:hAnsi="Arial Narrow"/>
                <w:b/>
              </w:rPr>
              <w:t>DaftarPustaka</w:t>
            </w:r>
            <w:proofErr w:type="spellEnd"/>
          </w:p>
        </w:tc>
      </w:tr>
      <w:tr w:rsidR="009A1F64" w:rsidRPr="001A4892" w:rsidTr="008A7D0D">
        <w:tc>
          <w:tcPr>
            <w:tcW w:w="1384" w:type="dxa"/>
            <w:shd w:val="clear" w:color="auto" w:fill="auto"/>
          </w:tcPr>
          <w:p w:rsidR="00A2686D" w:rsidRPr="004B6E98" w:rsidRDefault="00A2686D" w:rsidP="00035E8E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1A4892">
              <w:rPr>
                <w:rFonts w:ascii="Arial Narrow" w:hAnsi="Arial Narrow"/>
                <w:b/>
              </w:rPr>
              <w:t>I</w:t>
            </w:r>
          </w:p>
          <w:p w:rsidR="009A1F64" w:rsidRPr="004B6E98" w:rsidRDefault="000C2FA2" w:rsidP="00035E8E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7</w:t>
            </w:r>
            <w:r w:rsidR="004B6E98">
              <w:rPr>
                <w:rFonts w:ascii="Arial Narrow" w:hAnsi="Arial Narrow"/>
                <w:lang w:val="id-ID"/>
              </w:rPr>
              <w:t xml:space="preserve"> September 2018</w:t>
            </w:r>
          </w:p>
        </w:tc>
        <w:tc>
          <w:tcPr>
            <w:tcW w:w="4990" w:type="dxa"/>
            <w:shd w:val="clear" w:color="auto" w:fill="auto"/>
          </w:tcPr>
          <w:p w:rsidR="000C2FA2" w:rsidRPr="006304F7" w:rsidRDefault="000C2FA2" w:rsidP="000C2F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ascii="Arial Narrow" w:hAnsi="Arial Narrow"/>
                <w:color w:val="000000"/>
              </w:rPr>
            </w:pPr>
            <w:proofErr w:type="spellStart"/>
            <w:r w:rsidRPr="006304F7">
              <w:rPr>
                <w:rFonts w:ascii="Arial Narrow" w:hAnsi="Arial Narrow"/>
                <w:color w:val="000000"/>
              </w:rPr>
              <w:t>Kontrak</w:t>
            </w:r>
            <w:proofErr w:type="spellEnd"/>
            <w:r w:rsidRPr="006304F7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304F7">
              <w:rPr>
                <w:rFonts w:ascii="Arial Narrow" w:hAnsi="Arial Narrow"/>
                <w:color w:val="000000"/>
              </w:rPr>
              <w:t>kuliah</w:t>
            </w:r>
            <w:proofErr w:type="spellEnd"/>
            <w:r w:rsidRPr="006304F7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304F7">
              <w:rPr>
                <w:rFonts w:ascii="Arial Narrow" w:hAnsi="Arial Narrow"/>
                <w:color w:val="000000"/>
              </w:rPr>
              <w:t>dan</w:t>
            </w:r>
            <w:proofErr w:type="spellEnd"/>
            <w:r w:rsidRPr="006304F7"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 w:rsidRPr="006304F7">
              <w:rPr>
                <w:rFonts w:ascii="Arial Narrow" w:hAnsi="Arial Narrow"/>
                <w:color w:val="000000"/>
              </w:rPr>
              <w:t>silabus</w:t>
            </w:r>
            <w:proofErr w:type="spellEnd"/>
          </w:p>
          <w:p w:rsidR="000C2FA2" w:rsidRPr="006304F7" w:rsidRDefault="000C2FA2" w:rsidP="000C2F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Pendahuluan,tujuan,</w:t>
            </w:r>
            <w:r w:rsidRPr="006304F7">
              <w:rPr>
                <w:rFonts w:ascii="Arial Narrow" w:hAnsi="Arial Narrow"/>
                <w:color w:val="000000"/>
              </w:rPr>
              <w:t xml:space="preserve"> </w:t>
            </w:r>
            <w:r w:rsidRPr="006304F7">
              <w:rPr>
                <w:rFonts w:ascii="Arial Narrow" w:hAnsi="Arial Narrow"/>
                <w:color w:val="000000"/>
                <w:lang w:val="id-ID"/>
              </w:rPr>
              <w:t>Asal mula timbulnya Biokimia, Perkembangan Biokimia, Manfaat Biokimia</w:t>
            </w:r>
          </w:p>
          <w:p w:rsidR="000C2FA2" w:rsidRPr="006304F7" w:rsidRDefault="000C2FA2" w:rsidP="000C2F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Latihan</w:t>
            </w:r>
          </w:p>
          <w:p w:rsidR="000C2FA2" w:rsidRPr="006304F7" w:rsidRDefault="000C2FA2" w:rsidP="000C2FA2">
            <w:pPr>
              <w:pStyle w:val="ListParagraph"/>
              <w:ind w:left="316"/>
              <w:rPr>
                <w:rFonts w:ascii="Arial Narrow" w:hAnsi="Arial Narrow"/>
                <w:color w:val="000000"/>
              </w:rPr>
            </w:pPr>
          </w:p>
          <w:p w:rsidR="00631267" w:rsidRPr="001A4892" w:rsidRDefault="00631267" w:rsidP="004B6E9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Arial Narrow" w:hAnsi="Arial Narrow" w:cs="Calibri"/>
                <w:bCs/>
                <w:spacing w:val="1"/>
                <w:w w:val="104"/>
              </w:rPr>
            </w:pPr>
          </w:p>
        </w:tc>
        <w:tc>
          <w:tcPr>
            <w:tcW w:w="3515" w:type="dxa"/>
            <w:shd w:val="clear" w:color="auto" w:fill="auto"/>
          </w:tcPr>
          <w:p w:rsidR="00210598" w:rsidRPr="00E81609" w:rsidRDefault="00210598" w:rsidP="0021059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Anna Poedjiadi,1994, “ Dasar-dasar Biokimia”, Penerbit Universitas Indonesia, </w:t>
            </w:r>
          </w:p>
          <w:p w:rsidR="00210598" w:rsidRDefault="00210598" w:rsidP="0021059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Karlson,P.,1979, ”Introduction to Modern Biochemistry” (Edisi ke-3) New York, Academic Press</w:t>
            </w:r>
          </w:p>
          <w:p w:rsidR="00003271" w:rsidRPr="00210598" w:rsidRDefault="00210598" w:rsidP="00210598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E81609"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</w:p>
        </w:tc>
      </w:tr>
      <w:tr w:rsidR="009A1F64" w:rsidRPr="001A4892" w:rsidTr="008A7D0D">
        <w:tc>
          <w:tcPr>
            <w:tcW w:w="1384" w:type="dxa"/>
            <w:shd w:val="clear" w:color="auto" w:fill="auto"/>
          </w:tcPr>
          <w:p w:rsidR="00A2686D" w:rsidRPr="004B6E98" w:rsidRDefault="00F66138" w:rsidP="000B29D0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II&amp;III</w:t>
            </w:r>
          </w:p>
          <w:p w:rsidR="009A1F64" w:rsidRPr="004B6E98" w:rsidRDefault="000C2FA2" w:rsidP="000B29D0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14 dan</w:t>
            </w:r>
            <w:r w:rsidR="004B6E98">
              <w:rPr>
                <w:rFonts w:ascii="Arial Narrow" w:hAnsi="Arial Narrow"/>
                <w:lang w:val="id-ID"/>
              </w:rPr>
              <w:t xml:space="preserve"> 2</w:t>
            </w:r>
            <w:r>
              <w:rPr>
                <w:rFonts w:ascii="Arial Narrow" w:hAnsi="Arial Narrow"/>
                <w:lang w:val="id-ID"/>
              </w:rPr>
              <w:t>1</w:t>
            </w:r>
            <w:r w:rsidR="004B6E98">
              <w:rPr>
                <w:rFonts w:ascii="Arial Narrow" w:hAnsi="Arial Narrow"/>
                <w:lang w:val="id-ID"/>
              </w:rPr>
              <w:t xml:space="preserve"> Okt 2018</w:t>
            </w:r>
          </w:p>
        </w:tc>
        <w:tc>
          <w:tcPr>
            <w:tcW w:w="4990" w:type="dxa"/>
            <w:shd w:val="clear" w:color="auto" w:fill="auto"/>
          </w:tcPr>
          <w:p w:rsidR="000C2FA2" w:rsidRPr="006304F7" w:rsidRDefault="000C2FA2" w:rsidP="000C2FA2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 Narrow" w:hAnsi="Arial Narrow" w:cs="Calibri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Pendahuluan,tujuan,</w:t>
            </w:r>
            <w:r w:rsidRPr="006304F7">
              <w:rPr>
                <w:rFonts w:ascii="Arial Narrow" w:hAnsi="Arial Narrow"/>
                <w:lang w:val="id-ID"/>
              </w:rPr>
              <w:t>Susunan Kimia</w:t>
            </w:r>
            <w:r w:rsidRPr="006304F7">
              <w:rPr>
                <w:rFonts w:ascii="Arial Narrow" w:hAnsi="Arial Narrow" w:cs="Calibri"/>
                <w:lang w:val="id-ID"/>
              </w:rPr>
              <w:t xml:space="preserve">, </w:t>
            </w:r>
            <w:r w:rsidRPr="006304F7">
              <w:rPr>
                <w:rFonts w:ascii="Arial Narrow" w:hAnsi="Arial Narrow"/>
                <w:lang w:val="id-ID"/>
              </w:rPr>
              <w:t>Struktur,</w:t>
            </w:r>
            <w:r w:rsidRPr="006304F7">
              <w:rPr>
                <w:rFonts w:ascii="Arial Narrow" w:hAnsi="Arial Narrow" w:cs="Calibri"/>
                <w:lang w:val="id-ID"/>
              </w:rPr>
              <w:t xml:space="preserve"> </w:t>
            </w:r>
            <w:r w:rsidRPr="006304F7">
              <w:rPr>
                <w:rFonts w:ascii="Arial Narrow" w:hAnsi="Arial Narrow"/>
                <w:lang w:val="id-ID"/>
              </w:rPr>
              <w:t>Penggolongan karbohidrat</w:t>
            </w:r>
            <w:r w:rsidRPr="006304F7">
              <w:rPr>
                <w:rFonts w:ascii="Arial Narrow" w:hAnsi="Arial Narrow" w:cs="Calibri"/>
                <w:lang w:val="id-ID"/>
              </w:rPr>
              <w:t xml:space="preserve">, </w:t>
            </w:r>
            <w:r w:rsidRPr="006304F7">
              <w:rPr>
                <w:rFonts w:ascii="Arial Narrow" w:hAnsi="Arial Narrow"/>
                <w:lang w:val="id-ID"/>
              </w:rPr>
              <w:t>Metabolisme Karbohidrat</w:t>
            </w:r>
          </w:p>
          <w:p w:rsidR="004B1D2C" w:rsidRPr="004B1D2C" w:rsidRDefault="004B1D2C" w:rsidP="004B1D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  <w:lang w:val="id-ID"/>
              </w:rPr>
              <w:t>Diskusi</w:t>
            </w:r>
          </w:p>
          <w:p w:rsidR="00631267" w:rsidRPr="004B1D2C" w:rsidRDefault="000C2FA2" w:rsidP="004B1D2C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Arial Narrow" w:hAnsi="Arial Narrow" w:cs="Calibri"/>
              </w:rPr>
            </w:pPr>
            <w:r w:rsidRPr="004B1D2C">
              <w:rPr>
                <w:rFonts w:ascii="Arial Narrow" w:hAnsi="Arial Narrow"/>
                <w:lang w:val="id-ID"/>
              </w:rPr>
              <w:t>Latihan</w:t>
            </w:r>
          </w:p>
        </w:tc>
        <w:tc>
          <w:tcPr>
            <w:tcW w:w="3515" w:type="dxa"/>
            <w:shd w:val="clear" w:color="auto" w:fill="auto"/>
          </w:tcPr>
          <w:p w:rsidR="00210598" w:rsidRDefault="00210598" w:rsidP="00210598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Anna Poedjiadi,1994, “ Dasar-dasar Biokimia”, Penerbit Universitas Indonesia, </w:t>
            </w:r>
          </w:p>
          <w:p w:rsidR="00003271" w:rsidRPr="00210598" w:rsidRDefault="00210598" w:rsidP="00003271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E81609"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</w:p>
        </w:tc>
      </w:tr>
      <w:tr w:rsidR="00717103" w:rsidRPr="001A4892" w:rsidTr="008A7D0D">
        <w:tc>
          <w:tcPr>
            <w:tcW w:w="1384" w:type="dxa"/>
            <w:shd w:val="clear" w:color="auto" w:fill="auto"/>
          </w:tcPr>
          <w:p w:rsidR="00717103" w:rsidRPr="000C2FA2" w:rsidRDefault="000C2FA2" w:rsidP="0071710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I</w:t>
            </w:r>
            <w:r w:rsidR="00717103">
              <w:rPr>
                <w:rFonts w:ascii="Arial Narrow" w:hAnsi="Arial Narrow"/>
                <w:b/>
              </w:rPr>
              <w:t>V</w:t>
            </w:r>
            <w:r>
              <w:rPr>
                <w:rFonts w:ascii="Arial Narrow" w:hAnsi="Arial Narrow"/>
                <w:b/>
                <w:lang w:val="id-ID"/>
              </w:rPr>
              <w:t xml:space="preserve"> &amp; V</w:t>
            </w:r>
          </w:p>
          <w:p w:rsidR="00717103" w:rsidRPr="004B6E98" w:rsidRDefault="000C2FA2" w:rsidP="00717103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28 September dan 5</w:t>
            </w:r>
            <w:r w:rsidR="003805ED">
              <w:rPr>
                <w:rFonts w:ascii="Arial Narrow" w:hAnsi="Arial Narrow"/>
                <w:lang w:val="id-ID"/>
              </w:rPr>
              <w:t xml:space="preserve"> Oktober</w:t>
            </w:r>
            <w:r w:rsidR="004B6E98">
              <w:rPr>
                <w:rFonts w:ascii="Arial Narrow" w:hAnsi="Arial Narrow"/>
                <w:lang w:val="id-ID"/>
              </w:rPr>
              <w:t xml:space="preserve"> 2018</w:t>
            </w:r>
          </w:p>
        </w:tc>
        <w:tc>
          <w:tcPr>
            <w:tcW w:w="4990" w:type="dxa"/>
            <w:shd w:val="clear" w:color="auto" w:fill="auto"/>
          </w:tcPr>
          <w:p w:rsidR="000C2FA2" w:rsidRPr="006304F7" w:rsidRDefault="000C2FA2" w:rsidP="000C2FA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 xml:space="preserve">Pendahuluan,tujuan , </w:t>
            </w:r>
            <w:r w:rsidRPr="006304F7">
              <w:rPr>
                <w:rFonts w:ascii="Arial Narrow" w:hAnsi="Arial Narrow"/>
                <w:lang w:val="id-ID"/>
              </w:rPr>
              <w:t>Penggolongan Lipid</w:t>
            </w:r>
            <w:r w:rsidRPr="006304F7">
              <w:rPr>
                <w:rFonts w:ascii="Arial Narrow" w:hAnsi="Arial Narrow"/>
                <w:color w:val="000000"/>
                <w:lang w:val="id-ID"/>
              </w:rPr>
              <w:t xml:space="preserve">, </w:t>
            </w:r>
            <w:r w:rsidRPr="006304F7">
              <w:rPr>
                <w:rFonts w:ascii="Arial Narrow" w:hAnsi="Arial Narrow"/>
                <w:lang w:val="id-ID"/>
              </w:rPr>
              <w:t>Metabolisme lipid,</w:t>
            </w:r>
          </w:p>
          <w:p w:rsidR="004B1D2C" w:rsidRPr="004B1D2C" w:rsidRDefault="000C2FA2" w:rsidP="004B1D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lang w:val="id-ID"/>
              </w:rPr>
              <w:t>Diskusi</w:t>
            </w:r>
          </w:p>
          <w:p w:rsidR="00717103" w:rsidRPr="004B1D2C" w:rsidRDefault="000C2FA2" w:rsidP="004B1D2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4B1D2C">
              <w:rPr>
                <w:rFonts w:ascii="Arial Narrow" w:hAnsi="Arial Narrow"/>
                <w:lang w:val="id-ID"/>
              </w:rPr>
              <w:t>Latihan</w:t>
            </w:r>
          </w:p>
        </w:tc>
        <w:tc>
          <w:tcPr>
            <w:tcW w:w="3515" w:type="dxa"/>
            <w:shd w:val="clear" w:color="auto" w:fill="auto"/>
          </w:tcPr>
          <w:p w:rsidR="00210598" w:rsidRDefault="00210598" w:rsidP="00210598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Anna Poedjiadi,1994, “ Dasar-dasar Biokimia”, Penerbit Universitas Indonesia, </w:t>
            </w:r>
          </w:p>
          <w:p w:rsidR="00717103" w:rsidRPr="00210598" w:rsidRDefault="00210598" w:rsidP="0000327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FB7981"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  <w:r w:rsidRPr="00FB7981">
              <w:rPr>
                <w:rFonts w:ascii="Arial Narrow" w:hAnsi="Arial Narrow"/>
                <w:lang w:val="id-ID"/>
              </w:rPr>
              <w:tab/>
            </w:r>
          </w:p>
        </w:tc>
      </w:tr>
      <w:tr w:rsidR="000C2FA2" w:rsidRPr="001A4892" w:rsidTr="008A7D0D">
        <w:tc>
          <w:tcPr>
            <w:tcW w:w="1384" w:type="dxa"/>
            <w:shd w:val="clear" w:color="auto" w:fill="auto"/>
          </w:tcPr>
          <w:p w:rsidR="000C2FA2" w:rsidRPr="000C2FA2" w:rsidRDefault="000C2FA2" w:rsidP="000C2FA2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</w:rPr>
              <w:t>V</w:t>
            </w:r>
            <w:r>
              <w:rPr>
                <w:rFonts w:ascii="Arial Narrow" w:hAnsi="Arial Narrow"/>
                <w:b/>
                <w:lang w:val="id-ID"/>
              </w:rPr>
              <w:t>I &amp; VII</w:t>
            </w:r>
          </w:p>
          <w:p w:rsidR="000C2FA2" w:rsidRDefault="004B1D2C" w:rsidP="000C2FA2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12 &amp; 19</w:t>
            </w:r>
            <w:r w:rsidR="000C2FA2">
              <w:rPr>
                <w:rFonts w:ascii="Arial Narrow" w:hAnsi="Arial Narrow"/>
                <w:lang w:val="id-ID"/>
              </w:rPr>
              <w:t xml:space="preserve"> Oktober 2018</w:t>
            </w:r>
          </w:p>
        </w:tc>
        <w:tc>
          <w:tcPr>
            <w:tcW w:w="4990" w:type="dxa"/>
            <w:shd w:val="clear" w:color="auto" w:fill="auto"/>
          </w:tcPr>
          <w:p w:rsidR="004B1D2C" w:rsidRPr="006304F7" w:rsidRDefault="004B1D2C" w:rsidP="004B1D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 xml:space="preserve">Pendahuluan,tujuan, </w:t>
            </w:r>
            <w:r w:rsidRPr="006304F7">
              <w:rPr>
                <w:rFonts w:ascii="Arial Narrow" w:hAnsi="Arial Narrow"/>
                <w:lang w:val="id-ID"/>
              </w:rPr>
              <w:t>Asam amino-asam amino,Peptida,Protein, metabolisme protein</w:t>
            </w:r>
          </w:p>
          <w:p w:rsidR="004B1D2C" w:rsidRPr="004B1D2C" w:rsidRDefault="004B1D2C" w:rsidP="004B1D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  <w:r w:rsidRPr="006304F7">
              <w:rPr>
                <w:rFonts w:ascii="Arial Narrow" w:hAnsi="Arial Narrow"/>
                <w:lang w:val="id-ID"/>
              </w:rPr>
              <w:t>Diskusi</w:t>
            </w:r>
          </w:p>
          <w:p w:rsidR="000C2FA2" w:rsidRPr="004B1D2C" w:rsidRDefault="004B1D2C" w:rsidP="004B1D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color w:val="000000"/>
                <w:lang w:val="id-ID"/>
              </w:rPr>
            </w:pPr>
            <w:r w:rsidRPr="004B1D2C">
              <w:rPr>
                <w:rFonts w:ascii="Arial Narrow" w:hAnsi="Arial Narrow"/>
                <w:lang w:val="id-ID"/>
              </w:rPr>
              <w:t>Latihan</w:t>
            </w:r>
          </w:p>
        </w:tc>
        <w:tc>
          <w:tcPr>
            <w:tcW w:w="3515" w:type="dxa"/>
            <w:shd w:val="clear" w:color="auto" w:fill="auto"/>
          </w:tcPr>
          <w:p w:rsidR="00210598" w:rsidRDefault="00210598" w:rsidP="002105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F9669D">
              <w:rPr>
                <w:rFonts w:ascii="Arial Narrow" w:hAnsi="Arial Narrow"/>
                <w:lang w:val="id-ID"/>
              </w:rPr>
              <w:t xml:space="preserve">Anna Poedjiadi,1994, “ Dasar-dasar Biokimia”, Penerbit Universitas Indonesia, </w:t>
            </w:r>
          </w:p>
          <w:p w:rsidR="000C2FA2" w:rsidRPr="00210598" w:rsidRDefault="00210598" w:rsidP="00210598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F9669D"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  <w:r w:rsidRPr="00F9669D">
              <w:rPr>
                <w:rFonts w:ascii="Arial Narrow" w:hAnsi="Arial Narrow"/>
                <w:lang w:val="id-ID"/>
              </w:rPr>
              <w:tab/>
            </w:r>
          </w:p>
        </w:tc>
      </w:tr>
      <w:tr w:rsidR="00717103" w:rsidRPr="001A4892" w:rsidTr="008A7D0D">
        <w:tc>
          <w:tcPr>
            <w:tcW w:w="1384" w:type="dxa"/>
            <w:shd w:val="clear" w:color="auto" w:fill="auto"/>
            <w:vAlign w:val="center"/>
          </w:tcPr>
          <w:p w:rsidR="00E46268" w:rsidRPr="00E46268" w:rsidRDefault="00E46268" w:rsidP="00E4626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46268">
              <w:rPr>
                <w:rFonts w:ascii="Arial Narrow" w:hAnsi="Arial Narrow"/>
                <w:b/>
              </w:rPr>
              <w:t>VIII</w:t>
            </w:r>
          </w:p>
          <w:p w:rsidR="00717103" w:rsidRPr="003805ED" w:rsidRDefault="00763788" w:rsidP="00E46268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26</w:t>
            </w:r>
            <w:r w:rsidR="00717103" w:rsidRPr="001A4892">
              <w:rPr>
                <w:rFonts w:ascii="Arial Narrow" w:hAnsi="Arial Narrow"/>
              </w:rPr>
              <w:t xml:space="preserve"> </w:t>
            </w:r>
            <w:r w:rsidR="003805ED">
              <w:rPr>
                <w:rFonts w:ascii="Arial Narrow" w:hAnsi="Arial Narrow"/>
                <w:lang w:val="id-ID"/>
              </w:rPr>
              <w:t>Oktober 2018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631267" w:rsidRPr="001A4892" w:rsidRDefault="00717103" w:rsidP="00E46268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</w:rPr>
            </w:pPr>
            <w:r w:rsidRPr="001A4892">
              <w:rPr>
                <w:rFonts w:ascii="Arial Narrow" w:hAnsi="Arial Narrow"/>
              </w:rPr>
              <w:t>MID TEST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17103" w:rsidRPr="001A4892" w:rsidRDefault="00717103" w:rsidP="00E46268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46268" w:rsidRPr="001A4892" w:rsidTr="008A7D0D">
        <w:tc>
          <w:tcPr>
            <w:tcW w:w="1384" w:type="dxa"/>
            <w:shd w:val="clear" w:color="auto" w:fill="auto"/>
            <w:vAlign w:val="center"/>
          </w:tcPr>
          <w:p w:rsidR="00E46268" w:rsidRPr="003805ED" w:rsidRDefault="00E46268" w:rsidP="00E4626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E46268">
              <w:rPr>
                <w:rFonts w:ascii="Arial Narrow" w:hAnsi="Arial Narrow"/>
                <w:b/>
              </w:rPr>
              <w:t>IX</w:t>
            </w:r>
            <w:r w:rsidR="003805ED">
              <w:rPr>
                <w:rFonts w:ascii="Arial Narrow" w:hAnsi="Arial Narrow"/>
                <w:b/>
                <w:lang w:val="id-ID"/>
              </w:rPr>
              <w:t>&amp;X</w:t>
            </w:r>
          </w:p>
          <w:p w:rsidR="00E46268" w:rsidRDefault="00763788" w:rsidP="00E4626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2&amp;9 Nopember</w:t>
            </w:r>
            <w:r w:rsidR="003805ED">
              <w:rPr>
                <w:rFonts w:ascii="Arial Narrow" w:hAnsi="Arial Narrow"/>
                <w:lang w:val="id-ID"/>
              </w:rPr>
              <w:t xml:space="preserve"> 2018</w:t>
            </w:r>
            <w:r w:rsidR="00E4626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4B1D2C" w:rsidRPr="006304F7" w:rsidRDefault="004B1D2C" w:rsidP="004B1D2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lang w:val="id-ID"/>
              </w:rPr>
              <w:t>Nukleotida,Nukleosida dan Definisi Asam Nukleat</w:t>
            </w:r>
            <w:r w:rsidRPr="006304F7">
              <w:rPr>
                <w:rFonts w:ascii="Arial Narrow" w:hAnsi="Arial Narrow" w:cs="Calibri"/>
                <w:lang w:val="id-ID"/>
              </w:rPr>
              <w:t xml:space="preserve"> </w:t>
            </w:r>
          </w:p>
          <w:p w:rsidR="004B1D2C" w:rsidRPr="004B1D2C" w:rsidRDefault="004B1D2C" w:rsidP="004B1D2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 w:cs="Calibri"/>
                <w:lang w:val="id-ID"/>
              </w:rPr>
              <w:t>Diskusi</w:t>
            </w:r>
          </w:p>
          <w:p w:rsidR="00E46268" w:rsidRPr="004B1D2C" w:rsidRDefault="004B1D2C" w:rsidP="004B1D2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6"/>
              <w:contextualSpacing w:val="0"/>
              <w:rPr>
                <w:rFonts w:ascii="Arial Narrow" w:hAnsi="Arial Narrow"/>
                <w:color w:val="000000"/>
              </w:rPr>
            </w:pPr>
            <w:r w:rsidRPr="004B1D2C">
              <w:rPr>
                <w:rFonts w:ascii="Arial Narrow" w:hAnsi="Arial Narrow" w:cs="Calibri"/>
                <w:lang w:val="id-ID"/>
              </w:rPr>
              <w:t>Bahas Soal  UTS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10598" w:rsidRDefault="00210598" w:rsidP="0021059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Anna Poedjiadi,1994, “ Dasar-dasar Biokimia”, Penerbit Universitas Indonesia, </w:t>
            </w:r>
          </w:p>
          <w:p w:rsidR="00210598" w:rsidRPr="00BC16CB" w:rsidRDefault="00210598" w:rsidP="00210598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BC16CB"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</w:p>
          <w:p w:rsidR="00003271" w:rsidRPr="005101DB" w:rsidRDefault="00003271" w:rsidP="00003271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lang w:val="id-ID"/>
              </w:rPr>
            </w:pPr>
          </w:p>
        </w:tc>
      </w:tr>
      <w:tr w:rsidR="00717103" w:rsidRPr="001A4892" w:rsidTr="008A7D0D">
        <w:tc>
          <w:tcPr>
            <w:tcW w:w="1384" w:type="dxa"/>
            <w:shd w:val="clear" w:color="auto" w:fill="auto"/>
          </w:tcPr>
          <w:p w:rsidR="00717103" w:rsidRPr="003805ED" w:rsidRDefault="00631267" w:rsidP="0071710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</w:rPr>
              <w:t>X</w:t>
            </w:r>
            <w:r w:rsidR="003805ED">
              <w:rPr>
                <w:rFonts w:ascii="Arial Narrow" w:hAnsi="Arial Narrow"/>
                <w:b/>
                <w:lang w:val="id-ID"/>
              </w:rPr>
              <w:t>I&amp;</w:t>
            </w:r>
            <w:r>
              <w:rPr>
                <w:rFonts w:ascii="Arial Narrow" w:hAnsi="Arial Narrow"/>
                <w:b/>
              </w:rPr>
              <w:t>XI</w:t>
            </w:r>
            <w:r w:rsidR="003805ED">
              <w:rPr>
                <w:rFonts w:ascii="Arial Narrow" w:hAnsi="Arial Narrow"/>
                <w:b/>
                <w:lang w:val="id-ID"/>
              </w:rPr>
              <w:t>I</w:t>
            </w:r>
          </w:p>
          <w:p w:rsidR="00717103" w:rsidRPr="001A4892" w:rsidRDefault="00763788" w:rsidP="0063126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d-ID"/>
              </w:rPr>
              <w:t>16 &amp; 23</w:t>
            </w:r>
            <w:r w:rsidR="003805ED">
              <w:rPr>
                <w:rFonts w:ascii="Arial Narrow" w:hAnsi="Arial Narrow"/>
                <w:lang w:val="id-ID"/>
              </w:rPr>
              <w:t xml:space="preserve"> Nopember 2018</w:t>
            </w:r>
            <w:r w:rsidR="006312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90" w:type="dxa"/>
            <w:shd w:val="clear" w:color="auto" w:fill="auto"/>
          </w:tcPr>
          <w:p w:rsidR="004B1D2C" w:rsidRPr="006304F7" w:rsidRDefault="004B1D2C" w:rsidP="004B1D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Pendahuluan,tujuan, Enzim,koenzim, tata nama,kekhasan enzim, fungsi dan cara kerja enzim, penggolongan enzim</w:t>
            </w:r>
          </w:p>
          <w:p w:rsidR="004B1D2C" w:rsidRPr="004B1D2C" w:rsidRDefault="004B1D2C" w:rsidP="004B1D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 Narrow" w:hAnsi="Arial Narrow"/>
                <w:color w:val="000000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Diskusi</w:t>
            </w:r>
          </w:p>
          <w:p w:rsidR="00717103" w:rsidRPr="004B1D2C" w:rsidRDefault="004B1D2C" w:rsidP="004B1D2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 Narrow" w:hAnsi="Arial Narrow"/>
                <w:color w:val="000000"/>
              </w:rPr>
            </w:pPr>
            <w:r w:rsidRPr="004B1D2C">
              <w:rPr>
                <w:rFonts w:ascii="Arial Narrow" w:hAnsi="Arial Narrow"/>
                <w:color w:val="000000"/>
                <w:lang w:val="id-ID"/>
              </w:rPr>
              <w:lastRenderedPageBreak/>
              <w:t>Bahas Jurnal</w:t>
            </w:r>
          </w:p>
        </w:tc>
        <w:tc>
          <w:tcPr>
            <w:tcW w:w="3515" w:type="dxa"/>
            <w:shd w:val="clear" w:color="auto" w:fill="auto"/>
          </w:tcPr>
          <w:p w:rsidR="00210598" w:rsidRDefault="00210598" w:rsidP="00210598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Amstrong,F.B., “Biochemistry” (Edisi ke-3), 1989,  Oxford University Press, NewYork</w:t>
            </w:r>
          </w:p>
          <w:p w:rsidR="00210598" w:rsidRDefault="00210598" w:rsidP="00210598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Karlson,P.,1979, ”Introduction </w:t>
            </w:r>
            <w:r>
              <w:rPr>
                <w:rFonts w:ascii="Arial Narrow" w:hAnsi="Arial Narrow"/>
                <w:lang w:val="id-ID"/>
              </w:rPr>
              <w:lastRenderedPageBreak/>
              <w:t>to Modern Biochemistry” (Edisi ke-3) New York, Academic Press</w:t>
            </w:r>
          </w:p>
          <w:p w:rsidR="00003271" w:rsidRPr="00210598" w:rsidRDefault="00210598" w:rsidP="00003271">
            <w:pPr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F9669D"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</w:p>
        </w:tc>
      </w:tr>
      <w:tr w:rsidR="00717103" w:rsidRPr="001A4892" w:rsidTr="008A7D0D">
        <w:tc>
          <w:tcPr>
            <w:tcW w:w="1384" w:type="dxa"/>
            <w:shd w:val="clear" w:color="auto" w:fill="auto"/>
          </w:tcPr>
          <w:p w:rsidR="00717103" w:rsidRPr="005101DB" w:rsidRDefault="00130914" w:rsidP="0071710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</w:rPr>
              <w:lastRenderedPageBreak/>
              <w:t>XII</w:t>
            </w:r>
            <w:r w:rsidR="003805ED">
              <w:rPr>
                <w:rFonts w:ascii="Arial Narrow" w:hAnsi="Arial Narrow"/>
                <w:b/>
                <w:lang w:val="id-ID"/>
              </w:rPr>
              <w:t>I</w:t>
            </w:r>
            <w:r>
              <w:rPr>
                <w:rFonts w:ascii="Arial Narrow" w:hAnsi="Arial Narrow"/>
                <w:b/>
              </w:rPr>
              <w:t xml:space="preserve">, </w:t>
            </w:r>
            <w:r w:rsidR="003805ED">
              <w:rPr>
                <w:rFonts w:ascii="Arial Narrow" w:hAnsi="Arial Narrow"/>
                <w:b/>
              </w:rPr>
              <w:t>X</w:t>
            </w:r>
            <w:r w:rsidR="005101DB">
              <w:rPr>
                <w:rFonts w:ascii="Arial Narrow" w:hAnsi="Arial Narrow"/>
                <w:b/>
                <w:lang w:val="id-ID"/>
              </w:rPr>
              <w:t>IV</w:t>
            </w:r>
          </w:p>
          <w:p w:rsidR="00717103" w:rsidRPr="003805ED" w:rsidRDefault="00763788" w:rsidP="00631267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30 Nopember</w:t>
            </w:r>
            <w:r w:rsidR="003805ED">
              <w:rPr>
                <w:rFonts w:ascii="Arial Narrow" w:hAnsi="Arial Narrow"/>
              </w:rPr>
              <w:t xml:space="preserve"> </w:t>
            </w:r>
            <w:r w:rsidR="003805ED">
              <w:rPr>
                <w:rFonts w:ascii="Arial Narrow" w:hAnsi="Arial Narrow"/>
                <w:lang w:val="id-ID"/>
              </w:rPr>
              <w:t>&amp;</w:t>
            </w:r>
            <w:r w:rsidR="006312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7</w:t>
            </w:r>
            <w:r w:rsidR="0063126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id-ID"/>
              </w:rPr>
              <w:t>Desember</w:t>
            </w:r>
            <w:r w:rsidR="003805ED">
              <w:rPr>
                <w:rFonts w:ascii="Arial Narrow" w:hAnsi="Arial Narrow"/>
                <w:lang w:val="id-ID"/>
              </w:rPr>
              <w:t xml:space="preserve"> 2018</w:t>
            </w:r>
          </w:p>
        </w:tc>
        <w:tc>
          <w:tcPr>
            <w:tcW w:w="4990" w:type="dxa"/>
            <w:shd w:val="clear" w:color="auto" w:fill="auto"/>
          </w:tcPr>
          <w:p w:rsidR="004B1D2C" w:rsidRPr="006304F7" w:rsidRDefault="004B1D2C" w:rsidP="004B1D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 Narrow" w:hAnsi="Arial Narrow"/>
                <w:color w:val="000000"/>
                <w:lang w:val="id-ID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Pendahuluan,tujuan, membran sel,sitoplasma dan Inti sel</w:t>
            </w:r>
          </w:p>
          <w:p w:rsidR="004B1D2C" w:rsidRDefault="004B1D2C" w:rsidP="004B1D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 Narrow" w:hAnsi="Arial Narrow"/>
                <w:color w:val="000000"/>
                <w:lang w:val="id-ID"/>
              </w:rPr>
            </w:pPr>
            <w:r w:rsidRPr="006304F7">
              <w:rPr>
                <w:rFonts w:ascii="Arial Narrow" w:hAnsi="Arial Narrow"/>
                <w:color w:val="000000"/>
                <w:lang w:val="id-ID"/>
              </w:rPr>
              <w:t>Diskusi</w:t>
            </w:r>
          </w:p>
          <w:p w:rsidR="00631267" w:rsidRPr="004B1D2C" w:rsidRDefault="004B1D2C" w:rsidP="004B1D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 Narrow" w:hAnsi="Arial Narrow"/>
                <w:color w:val="000000"/>
                <w:lang w:val="id-ID"/>
              </w:rPr>
            </w:pPr>
            <w:r w:rsidRPr="004B1D2C">
              <w:rPr>
                <w:rFonts w:ascii="Arial Narrow" w:hAnsi="Arial Narrow"/>
                <w:color w:val="000000"/>
                <w:lang w:val="id-ID"/>
              </w:rPr>
              <w:t>Bahas Jurnal</w:t>
            </w:r>
          </w:p>
        </w:tc>
        <w:tc>
          <w:tcPr>
            <w:tcW w:w="3515" w:type="dxa"/>
            <w:shd w:val="clear" w:color="auto" w:fill="auto"/>
          </w:tcPr>
          <w:p w:rsidR="00210598" w:rsidRPr="00B13E45" w:rsidRDefault="00210598" w:rsidP="0021059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B13E45">
              <w:rPr>
                <w:rFonts w:ascii="Arial Narrow" w:hAnsi="Arial Narrow"/>
                <w:lang w:val="id-ID"/>
              </w:rPr>
              <w:t>Karlson,P.,1979, ”Introduction to Modern Biochemistry” (Edisi ke-3) New York, Academic Press</w:t>
            </w:r>
          </w:p>
          <w:p w:rsidR="00717103" w:rsidRPr="00210598" w:rsidRDefault="00210598" w:rsidP="00210598">
            <w:pPr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  <w:r w:rsidRPr="00A90491">
              <w:rPr>
                <w:rFonts w:ascii="Arial Narrow" w:hAnsi="Arial Narrow"/>
                <w:lang w:val="id-ID"/>
              </w:rPr>
              <w:t>Harrizul Rivai, 1994. Asas Pemeriksaan Kimia, UIP. Jakarta</w:t>
            </w:r>
          </w:p>
        </w:tc>
      </w:tr>
      <w:tr w:rsidR="00717103" w:rsidRPr="001A4892" w:rsidTr="008A7D0D">
        <w:trPr>
          <w:trHeight w:val="313"/>
        </w:trPr>
        <w:tc>
          <w:tcPr>
            <w:tcW w:w="1384" w:type="dxa"/>
            <w:shd w:val="clear" w:color="auto" w:fill="auto"/>
          </w:tcPr>
          <w:p w:rsidR="00717103" w:rsidRDefault="00130914" w:rsidP="0071710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XV</w:t>
            </w:r>
          </w:p>
          <w:p w:rsidR="00717103" w:rsidRPr="005101DB" w:rsidRDefault="008F5CD3" w:rsidP="00631267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14 Des</w:t>
            </w:r>
            <w:r w:rsidR="000C2FA2">
              <w:rPr>
                <w:rFonts w:ascii="Arial Narrow" w:hAnsi="Arial Narrow"/>
                <w:lang w:val="id-ID"/>
              </w:rPr>
              <w:t>ember</w:t>
            </w:r>
            <w:r w:rsidR="005101DB">
              <w:rPr>
                <w:rFonts w:ascii="Arial Narrow" w:hAnsi="Arial Narrow"/>
                <w:lang w:val="id-ID"/>
              </w:rPr>
              <w:t xml:space="preserve"> 2018</w:t>
            </w:r>
          </w:p>
        </w:tc>
        <w:tc>
          <w:tcPr>
            <w:tcW w:w="4990" w:type="dxa"/>
            <w:shd w:val="clear" w:color="auto" w:fill="auto"/>
          </w:tcPr>
          <w:p w:rsidR="004B1D2C" w:rsidRPr="004B1D2C" w:rsidRDefault="004B1D2C" w:rsidP="004B1D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id-ID"/>
              </w:rPr>
              <w:t>Pendahuluan,tujuan, Pencernaan dalam mulut,lambung dan usus</w:t>
            </w:r>
          </w:p>
          <w:p w:rsidR="00631267" w:rsidRPr="004B1D2C" w:rsidRDefault="004B1D2C" w:rsidP="004B1D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 Narrow" w:hAnsi="Arial Narrow"/>
                <w:color w:val="000000"/>
              </w:rPr>
            </w:pPr>
            <w:r w:rsidRPr="004B1D2C">
              <w:rPr>
                <w:rFonts w:ascii="Arial Narrow" w:hAnsi="Arial Narrow"/>
                <w:color w:val="000000"/>
                <w:lang w:val="id-ID"/>
              </w:rPr>
              <w:t>Diskusi</w:t>
            </w:r>
          </w:p>
        </w:tc>
        <w:tc>
          <w:tcPr>
            <w:tcW w:w="3515" w:type="dxa"/>
            <w:shd w:val="clear" w:color="auto" w:fill="auto"/>
          </w:tcPr>
          <w:p w:rsidR="00210598" w:rsidRDefault="00210598" w:rsidP="0021059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 xml:space="preserve">Anna Poedjiadi,1994, “ Dasar-dasar Biokimia”, Penerbit Universitas Indonesia, </w:t>
            </w:r>
          </w:p>
          <w:p w:rsidR="00003271" w:rsidRPr="00210598" w:rsidRDefault="00210598" w:rsidP="00210598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2336D1"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</w:p>
        </w:tc>
      </w:tr>
      <w:tr w:rsidR="00717103" w:rsidRPr="001A4892" w:rsidTr="008A7D0D">
        <w:trPr>
          <w:trHeight w:val="313"/>
        </w:trPr>
        <w:tc>
          <w:tcPr>
            <w:tcW w:w="1384" w:type="dxa"/>
            <w:shd w:val="clear" w:color="auto" w:fill="auto"/>
            <w:vAlign w:val="center"/>
          </w:tcPr>
          <w:p w:rsidR="008F5CD3" w:rsidRDefault="008F5CD3" w:rsidP="008F5CD3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8F5CD3">
              <w:rPr>
                <w:rFonts w:ascii="Arial Narrow" w:hAnsi="Arial Narrow"/>
                <w:b/>
                <w:lang w:val="id-ID"/>
              </w:rPr>
              <w:t>XVI</w:t>
            </w:r>
          </w:p>
          <w:p w:rsidR="00717103" w:rsidRPr="005101DB" w:rsidRDefault="008F5CD3" w:rsidP="008F5CD3">
            <w:pPr>
              <w:spacing w:after="0" w:line="24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21 Desember 2018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717103" w:rsidRPr="001A4892" w:rsidRDefault="00717103" w:rsidP="00631267">
            <w:pPr>
              <w:tabs>
                <w:tab w:val="left" w:pos="3105"/>
              </w:tabs>
              <w:spacing w:after="0" w:line="360" w:lineRule="auto"/>
              <w:rPr>
                <w:rFonts w:ascii="Arial Narrow" w:hAnsi="Arial Narrow"/>
              </w:rPr>
            </w:pPr>
            <w:r w:rsidRPr="001A4892">
              <w:rPr>
                <w:rFonts w:ascii="Arial Narrow" w:hAnsi="Arial Narrow"/>
              </w:rPr>
              <w:t>FINAL TEST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717103" w:rsidRPr="001A4892" w:rsidRDefault="00717103" w:rsidP="00631267">
            <w:pPr>
              <w:tabs>
                <w:tab w:val="left" w:pos="3105"/>
              </w:tabs>
              <w:spacing w:after="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717103" w:rsidRPr="001A4892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717103" w:rsidRPr="001A4892" w:rsidRDefault="00717103" w:rsidP="00717103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PRASYARAT</w:t>
            </w:r>
          </w:p>
        </w:tc>
      </w:tr>
      <w:tr w:rsidR="00717103" w:rsidRPr="001A4892" w:rsidTr="00B06BEF">
        <w:trPr>
          <w:trHeight w:val="313"/>
        </w:trPr>
        <w:tc>
          <w:tcPr>
            <w:tcW w:w="9889" w:type="dxa"/>
            <w:gridSpan w:val="3"/>
            <w:shd w:val="clear" w:color="auto" w:fill="FFFFFF"/>
            <w:vAlign w:val="center"/>
          </w:tcPr>
          <w:p w:rsidR="00717103" w:rsidRPr="00A91BED" w:rsidRDefault="00A91BED" w:rsidP="00B06BEF">
            <w:pPr>
              <w:tabs>
                <w:tab w:val="left" w:pos="3105"/>
              </w:tabs>
              <w:spacing w:after="0"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-</w:t>
            </w:r>
          </w:p>
        </w:tc>
      </w:tr>
      <w:tr w:rsidR="00717103" w:rsidRPr="001A4892" w:rsidTr="00EC0CDD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717103" w:rsidRPr="001A4892" w:rsidRDefault="00717103" w:rsidP="00717103">
            <w:pPr>
              <w:tabs>
                <w:tab w:val="left" w:pos="3105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A4892">
              <w:rPr>
                <w:rFonts w:ascii="Arial Narrow" w:hAnsi="Arial Narrow"/>
                <w:b/>
              </w:rPr>
              <w:t>PUSTAKA/ REFERENSI</w:t>
            </w:r>
          </w:p>
        </w:tc>
      </w:tr>
      <w:tr w:rsidR="00717103" w:rsidRPr="001A4892" w:rsidTr="00EC0CDD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193C53" w:rsidRDefault="00193C53" w:rsidP="00193C5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193C53">
              <w:rPr>
                <w:rFonts w:ascii="Arial Narrow" w:hAnsi="Arial Narrow"/>
                <w:lang w:val="id-ID"/>
              </w:rPr>
              <w:t xml:space="preserve">Anna Poedjiadi,1994, “ Dasar-dasar Biokimia”, Penerbit Universitas Indonesia, </w:t>
            </w:r>
          </w:p>
          <w:p w:rsidR="00193C53" w:rsidRDefault="00193C53" w:rsidP="00193C5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193C53">
              <w:rPr>
                <w:rFonts w:ascii="Arial Narrow" w:hAnsi="Arial Narrow"/>
                <w:lang w:val="id-ID"/>
              </w:rPr>
              <w:t>Amstrong,F.B., “Biochemistry” (Edisi ke-3), 1989,  Oxford University Press, NewYork</w:t>
            </w:r>
          </w:p>
          <w:p w:rsidR="00193C53" w:rsidRDefault="00193C53" w:rsidP="00193C5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193C53">
              <w:rPr>
                <w:rFonts w:ascii="Arial Narrow" w:hAnsi="Arial Narrow"/>
                <w:lang w:val="id-ID"/>
              </w:rPr>
              <w:t>Karlson,P.,1979, ”Introduction to Modern Biochemistry” (Edisi ke-3) New York, Academic Press</w:t>
            </w:r>
          </w:p>
          <w:p w:rsidR="00B42F1C" w:rsidRPr="00193C53" w:rsidRDefault="00193C53" w:rsidP="00193C5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Arial Narrow" w:hAnsi="Arial Narrow"/>
                <w:lang w:val="id-ID"/>
              </w:rPr>
            </w:pPr>
            <w:r w:rsidRPr="00193C53">
              <w:rPr>
                <w:rFonts w:ascii="Arial Narrow" w:hAnsi="Arial Narrow"/>
                <w:lang w:val="id-ID"/>
              </w:rPr>
              <w:t>Muhammad Wirahadikusumah, 1985, “Biokimia,Metabolisme Energi,Karbohidrat dan Lipid”. Bandung:Penerbit ITB</w:t>
            </w:r>
          </w:p>
        </w:tc>
      </w:tr>
    </w:tbl>
    <w:p w:rsidR="00727AE7" w:rsidRPr="001A4892" w:rsidRDefault="00727AE7">
      <w:pPr>
        <w:rPr>
          <w:rFonts w:ascii="Arial Narrow" w:hAnsi="Arial Narrow"/>
        </w:rPr>
      </w:pPr>
    </w:p>
    <w:sectPr w:rsidR="00727AE7" w:rsidRPr="001A4892" w:rsidSect="00E81E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6C7"/>
    <w:multiLevelType w:val="hybridMultilevel"/>
    <w:tmpl w:val="397CC2A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2489"/>
    <w:multiLevelType w:val="hybridMultilevel"/>
    <w:tmpl w:val="D7B019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274"/>
    <w:multiLevelType w:val="hybridMultilevel"/>
    <w:tmpl w:val="CB04E0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538"/>
    <w:multiLevelType w:val="hybridMultilevel"/>
    <w:tmpl w:val="7C149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5AE6"/>
    <w:multiLevelType w:val="hybridMultilevel"/>
    <w:tmpl w:val="73B0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D33B1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7307"/>
    <w:multiLevelType w:val="hybridMultilevel"/>
    <w:tmpl w:val="81540D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25B20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E5D"/>
    <w:multiLevelType w:val="hybridMultilevel"/>
    <w:tmpl w:val="EE3AE43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5D4"/>
    <w:multiLevelType w:val="hybridMultilevel"/>
    <w:tmpl w:val="9F54FBB8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0">
    <w:nsid w:val="2D571CC2"/>
    <w:multiLevelType w:val="hybridMultilevel"/>
    <w:tmpl w:val="CB5887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E700E"/>
    <w:multiLevelType w:val="hybridMultilevel"/>
    <w:tmpl w:val="3A821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A75857"/>
    <w:multiLevelType w:val="hybridMultilevel"/>
    <w:tmpl w:val="C046E84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B0ADD"/>
    <w:multiLevelType w:val="hybridMultilevel"/>
    <w:tmpl w:val="198446E2"/>
    <w:lvl w:ilvl="0" w:tplc="FAA67A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00494"/>
    <w:multiLevelType w:val="hybridMultilevel"/>
    <w:tmpl w:val="B2AC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91E2D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721D"/>
    <w:multiLevelType w:val="hybridMultilevel"/>
    <w:tmpl w:val="11148B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0BC3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00C07"/>
    <w:multiLevelType w:val="hybridMultilevel"/>
    <w:tmpl w:val="984C26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8687A"/>
    <w:multiLevelType w:val="hybridMultilevel"/>
    <w:tmpl w:val="772E8B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F097E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711F2"/>
    <w:multiLevelType w:val="hybridMultilevel"/>
    <w:tmpl w:val="65FC1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47B0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71012"/>
    <w:multiLevelType w:val="hybridMultilevel"/>
    <w:tmpl w:val="5364735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5ED273F1"/>
    <w:multiLevelType w:val="hybridMultilevel"/>
    <w:tmpl w:val="54C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C01F1"/>
    <w:multiLevelType w:val="hybridMultilevel"/>
    <w:tmpl w:val="4D44C1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50D32"/>
    <w:multiLevelType w:val="hybridMultilevel"/>
    <w:tmpl w:val="6BEA7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349E7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F3C17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E6D37"/>
    <w:multiLevelType w:val="hybridMultilevel"/>
    <w:tmpl w:val="72860B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64C60"/>
    <w:multiLevelType w:val="hybridMultilevel"/>
    <w:tmpl w:val="D6B6A8CE"/>
    <w:lvl w:ilvl="0" w:tplc="55F28A58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7D4AFA"/>
    <w:multiLevelType w:val="hybridMultilevel"/>
    <w:tmpl w:val="5986BE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9"/>
  </w:num>
  <w:num w:numId="4">
    <w:abstractNumId w:val="32"/>
  </w:num>
  <w:num w:numId="5">
    <w:abstractNumId w:val="12"/>
  </w:num>
  <w:num w:numId="6">
    <w:abstractNumId w:val="15"/>
  </w:num>
  <w:num w:numId="7">
    <w:abstractNumId w:val="19"/>
  </w:num>
  <w:num w:numId="8">
    <w:abstractNumId w:val="11"/>
  </w:num>
  <w:num w:numId="9">
    <w:abstractNumId w:val="4"/>
  </w:num>
  <w:num w:numId="10">
    <w:abstractNumId w:val="27"/>
  </w:num>
  <w:num w:numId="11">
    <w:abstractNumId w:val="22"/>
  </w:num>
  <w:num w:numId="12">
    <w:abstractNumId w:val="29"/>
  </w:num>
  <w:num w:numId="13">
    <w:abstractNumId w:val="24"/>
  </w:num>
  <w:num w:numId="14">
    <w:abstractNumId w:val="30"/>
  </w:num>
  <w:num w:numId="15">
    <w:abstractNumId w:val="0"/>
  </w:num>
  <w:num w:numId="16">
    <w:abstractNumId w:val="13"/>
  </w:num>
  <w:num w:numId="17">
    <w:abstractNumId w:val="8"/>
  </w:num>
  <w:num w:numId="18">
    <w:abstractNumId w:val="23"/>
  </w:num>
  <w:num w:numId="19">
    <w:abstractNumId w:val="17"/>
  </w:num>
  <w:num w:numId="20">
    <w:abstractNumId w:val="10"/>
  </w:num>
  <w:num w:numId="21">
    <w:abstractNumId w:val="1"/>
  </w:num>
  <w:num w:numId="22">
    <w:abstractNumId w:val="14"/>
  </w:num>
  <w:num w:numId="23">
    <w:abstractNumId w:val="28"/>
  </w:num>
  <w:num w:numId="24">
    <w:abstractNumId w:val="20"/>
  </w:num>
  <w:num w:numId="25">
    <w:abstractNumId w:val="31"/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5"/>
  </w:num>
  <w:num w:numId="30">
    <w:abstractNumId w:val="3"/>
  </w:num>
  <w:num w:numId="31">
    <w:abstractNumId w:val="18"/>
  </w:num>
  <w:num w:numId="32">
    <w:abstractNumId w:val="16"/>
  </w:num>
  <w:num w:numId="33">
    <w:abstractNumId w:val="7"/>
  </w:num>
  <w:num w:numId="34">
    <w:abstractNumId w:val="21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5D2205"/>
    <w:rsid w:val="00003271"/>
    <w:rsid w:val="00015126"/>
    <w:rsid w:val="000345D7"/>
    <w:rsid w:val="00035E8E"/>
    <w:rsid w:val="00046F17"/>
    <w:rsid w:val="000512BF"/>
    <w:rsid w:val="00077772"/>
    <w:rsid w:val="000B29D0"/>
    <w:rsid w:val="000C2FA2"/>
    <w:rsid w:val="000E7D12"/>
    <w:rsid w:val="00107A47"/>
    <w:rsid w:val="00130914"/>
    <w:rsid w:val="00130DB1"/>
    <w:rsid w:val="001450FE"/>
    <w:rsid w:val="00180D2E"/>
    <w:rsid w:val="00193C53"/>
    <w:rsid w:val="001A01CA"/>
    <w:rsid w:val="001A4892"/>
    <w:rsid w:val="001E7105"/>
    <w:rsid w:val="001F5104"/>
    <w:rsid w:val="00210510"/>
    <w:rsid w:val="00210598"/>
    <w:rsid w:val="0022556F"/>
    <w:rsid w:val="002309D0"/>
    <w:rsid w:val="002D0CE1"/>
    <w:rsid w:val="00305507"/>
    <w:rsid w:val="00361BE1"/>
    <w:rsid w:val="003805ED"/>
    <w:rsid w:val="003813CE"/>
    <w:rsid w:val="00466A9A"/>
    <w:rsid w:val="004B1D2C"/>
    <w:rsid w:val="004B6E98"/>
    <w:rsid w:val="004D4F88"/>
    <w:rsid w:val="005101DB"/>
    <w:rsid w:val="00580F83"/>
    <w:rsid w:val="0059774E"/>
    <w:rsid w:val="005D2205"/>
    <w:rsid w:val="005E5B5A"/>
    <w:rsid w:val="005E7756"/>
    <w:rsid w:val="006076AB"/>
    <w:rsid w:val="0061779C"/>
    <w:rsid w:val="00631267"/>
    <w:rsid w:val="00633EA5"/>
    <w:rsid w:val="00690DCE"/>
    <w:rsid w:val="006B37CA"/>
    <w:rsid w:val="00717103"/>
    <w:rsid w:val="00727AE7"/>
    <w:rsid w:val="00755FCC"/>
    <w:rsid w:val="007571BB"/>
    <w:rsid w:val="00757CD6"/>
    <w:rsid w:val="00762D8D"/>
    <w:rsid w:val="00763788"/>
    <w:rsid w:val="007807EE"/>
    <w:rsid w:val="007E574D"/>
    <w:rsid w:val="00860D87"/>
    <w:rsid w:val="00876328"/>
    <w:rsid w:val="008A7D0D"/>
    <w:rsid w:val="008D2C6E"/>
    <w:rsid w:val="008E5DDB"/>
    <w:rsid w:val="008F2D4B"/>
    <w:rsid w:val="008F5CD3"/>
    <w:rsid w:val="00924774"/>
    <w:rsid w:val="009608D2"/>
    <w:rsid w:val="009A1F64"/>
    <w:rsid w:val="009A6F42"/>
    <w:rsid w:val="009D4A9E"/>
    <w:rsid w:val="00A01EFA"/>
    <w:rsid w:val="00A2686D"/>
    <w:rsid w:val="00A35166"/>
    <w:rsid w:val="00A67126"/>
    <w:rsid w:val="00A91BED"/>
    <w:rsid w:val="00A97A61"/>
    <w:rsid w:val="00AA3942"/>
    <w:rsid w:val="00AF3C50"/>
    <w:rsid w:val="00B06BEF"/>
    <w:rsid w:val="00B42F1C"/>
    <w:rsid w:val="00B52663"/>
    <w:rsid w:val="00B915E5"/>
    <w:rsid w:val="00C51910"/>
    <w:rsid w:val="00CC4F7E"/>
    <w:rsid w:val="00D16723"/>
    <w:rsid w:val="00D44095"/>
    <w:rsid w:val="00D874ED"/>
    <w:rsid w:val="00DB16FE"/>
    <w:rsid w:val="00DE3D0C"/>
    <w:rsid w:val="00E02E8C"/>
    <w:rsid w:val="00E46268"/>
    <w:rsid w:val="00E54677"/>
    <w:rsid w:val="00E7611F"/>
    <w:rsid w:val="00E81EB0"/>
    <w:rsid w:val="00EC0CDD"/>
    <w:rsid w:val="00EF317B"/>
    <w:rsid w:val="00F4391E"/>
    <w:rsid w:val="00F501B6"/>
    <w:rsid w:val="00F51B5D"/>
    <w:rsid w:val="00F643DD"/>
    <w:rsid w:val="00F66138"/>
    <w:rsid w:val="00FA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CA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1D2C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6F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5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1D2C"/>
    <w:rPr>
      <w:rFonts w:ascii="Cambria" w:eastAsia="Times New Roman" w:hAnsi="Cambria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RPP%20example\FORMT%20silabus%20UNIVERSITAS%20MEDAN%20AREA%20F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 silabus UNIVERSITAS MEDAN AREA FIX</Template>
  <TotalTime>73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karya cipta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NEC</cp:lastModifiedBy>
  <cp:revision>24</cp:revision>
  <cp:lastPrinted>2018-04-04T08:05:00Z</cp:lastPrinted>
  <dcterms:created xsi:type="dcterms:W3CDTF">2018-04-12T14:30:00Z</dcterms:created>
  <dcterms:modified xsi:type="dcterms:W3CDTF">2018-10-05T09:16:00Z</dcterms:modified>
</cp:coreProperties>
</file>